
<file path=[Content_Types].xml><?xml version="1.0" encoding="utf-8"?>
<Types xmlns="http://schemas.openxmlformats.org/package/2006/content-types">
  <Default Extension="png" ContentType="image/png"/>
  <Default Extension="jpg&amp;ehk=SJvPSZtXgnISz810U5R9wQ&amp;r=0&amp;pid=OfficeInsert" ContentType="image/jpeg"/>
  <Default Extension="rels" ContentType="application/vnd.openxmlformats-package.relationships+xml"/>
  <Default Extension="xml" ContentType="application/xml"/>
  <Default Extension="jpg&amp;ehk=dnwmrdDI9IoNfBYGBFpRhw&amp;r=0&amp;pid=OfficeInsert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horzAnchor="margin" w:tblpY="-525"/>
        <w:tblW w:w="519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587"/>
        <w:gridCol w:w="236"/>
      </w:tblGrid>
      <w:tr w:rsidR="000D2D9F" w:rsidRPr="009C090D" w:rsidTr="0003228D">
        <w:trPr>
          <w:trHeight w:hRule="exact" w:val="182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Pr="00942322" w:rsidRDefault="000D2D9F" w:rsidP="00100CB1">
            <w:pPr>
              <w:pStyle w:val="Month"/>
              <w:spacing w:after="40"/>
              <w:rPr>
                <w:color w:val="B22600" w:themeColor="accent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EB4085" wp14:editId="5317212E">
                      <wp:simplePos x="0" y="0"/>
                      <wp:positionH relativeFrom="column">
                        <wp:posOffset>-68001</wp:posOffset>
                      </wp:positionH>
                      <wp:positionV relativeFrom="paragraph">
                        <wp:posOffset>265</wp:posOffset>
                      </wp:positionV>
                      <wp:extent cx="7846695" cy="1296112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6695" cy="1296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42322" w:rsidRPr="000D2D9F" w:rsidRDefault="00942322" w:rsidP="000D2D9F">
                                  <w:pPr>
                                    <w:pStyle w:val="Month"/>
                                    <w:spacing w:after="40"/>
                                    <w:jc w:val="left"/>
                                    <w:rPr>
                                      <w:b w:val="0"/>
                                      <w:color w:val="B22600" w:themeColor="accent6"/>
                                      <w:sz w:val="144"/>
                                      <w:szCs w:val="1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2D9F">
                                    <w:rPr>
                                      <w:b w:val="0"/>
                                      <w:color w:val="B22600" w:themeColor="accent6"/>
                                      <w:sz w:val="144"/>
                                      <w:szCs w:val="1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begin"/>
                                  </w:r>
                                  <w:r w:rsidRPr="000D2D9F">
                                    <w:rPr>
                                      <w:b w:val="0"/>
                                      <w:color w:val="B22600" w:themeColor="accent6"/>
                                      <w:sz w:val="144"/>
                                      <w:szCs w:val="1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instrText xml:space="preserve"> DOCVARIABLE  MonthStart \@ MMMM \* MERGEFORMAT </w:instrText>
                                  </w:r>
                                  <w:r w:rsidRPr="000D2D9F">
                                    <w:rPr>
                                      <w:b w:val="0"/>
                                      <w:color w:val="B22600" w:themeColor="accent6"/>
                                      <w:sz w:val="144"/>
                                      <w:szCs w:val="1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separate"/>
                                  </w:r>
                                  <w:r w:rsidRPr="000D2D9F">
                                    <w:rPr>
                                      <w:b w:val="0"/>
                                      <w:color w:val="B22600" w:themeColor="accent6"/>
                                      <w:sz w:val="144"/>
                                      <w:szCs w:val="1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November</w:t>
                                  </w:r>
                                  <w:r w:rsidRPr="000D2D9F">
                                    <w:rPr>
                                      <w:b w:val="0"/>
                                      <w:color w:val="B22600" w:themeColor="accent6"/>
                                      <w:sz w:val="144"/>
                                      <w:szCs w:val="1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end"/>
                                  </w:r>
                                  <w:r w:rsidR="000D2D9F" w:rsidRPr="000D2D9F">
                                    <w:rPr>
                                      <w:b w:val="0"/>
                                      <w:color w:val="B22600" w:themeColor="accent6"/>
                                      <w:sz w:val="144"/>
                                      <w:szCs w:val="1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0D2D9F" w:rsidRPr="000D2D9F">
                                    <w:rPr>
                                      <w:b w:val="0"/>
                                      <w:color w:val="FFD047" w:themeColor="accent5" w:themeTint="99"/>
                                      <w:sz w:val="144"/>
                                      <w:szCs w:val="1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EB40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35pt;margin-top:0;width:617.85pt;height:1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" filled="f" stroked="f">
                      <v:textbox>
                        <w:txbxContent>
                          <w:p w:rsidR="00942322" w:rsidRPr="000D2D9F" w:rsidRDefault="00942322" w:rsidP="000D2D9F">
                            <w:pPr>
                              <w:pStyle w:val="Month"/>
                              <w:spacing w:after="40"/>
                              <w:jc w:val="left"/>
                              <w:rPr>
                                <w:b w:val="0"/>
                                <w:color w:val="B22600" w:themeColor="accent6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D9F">
                              <w:rPr>
                                <w:b w:val="0"/>
                                <w:color w:val="B22600" w:themeColor="accent6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0D2D9F">
                              <w:rPr>
                                <w:b w:val="0"/>
                                <w:color w:val="B22600" w:themeColor="accent6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nstrText xml:space="preserve"> DOCVARIABLE  MonthStart \@ MMMM \* MERGEFORMAT </w:instrText>
                            </w:r>
                            <w:r w:rsidRPr="000D2D9F">
                              <w:rPr>
                                <w:b w:val="0"/>
                                <w:color w:val="B22600" w:themeColor="accent6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Pr="000D2D9F">
                              <w:rPr>
                                <w:b w:val="0"/>
                                <w:color w:val="B22600" w:themeColor="accent6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r w:rsidRPr="000D2D9F">
                              <w:rPr>
                                <w:b w:val="0"/>
                                <w:color w:val="B22600" w:themeColor="accent6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 w:rsidR="000D2D9F" w:rsidRPr="000D2D9F">
                              <w:rPr>
                                <w:b w:val="0"/>
                                <w:color w:val="B22600" w:themeColor="accent6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2D9F" w:rsidRPr="000D2D9F">
                              <w:rPr>
                                <w:b w:val="0"/>
                                <w:color w:val="FFD047" w:themeColor="accent5" w:themeTint="99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C332E" wp14:editId="2DD45A28">
                      <wp:simplePos x="0" y="0"/>
                      <wp:positionH relativeFrom="column">
                        <wp:posOffset>-7724</wp:posOffset>
                      </wp:positionH>
                      <wp:positionV relativeFrom="paragraph">
                        <wp:posOffset>55433</wp:posOffset>
                      </wp:positionV>
                      <wp:extent cx="250825" cy="130175"/>
                      <wp:effectExtent l="0" t="0" r="0" b="317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25" cy="13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42322" w:rsidRPr="00942322" w:rsidRDefault="00942322" w:rsidP="000D2D9F">
                                  <w:pPr>
                                    <w:pStyle w:val="Year"/>
                                    <w:spacing w:after="40"/>
                                    <w:jc w:val="left"/>
                                    <w:rPr>
                                      <w:b w:val="0"/>
                                      <w:color w:val="FFBD47" w:themeColor="accent2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CC332E" id="Text Box 5" o:spid="_x0000_s1027" type="#_x0000_t202" style="position:absolute;left:0;text-align:left;margin-left:-.6pt;margin-top:4.35pt;width:19.7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" filled="f" stroked="f">
                      <v:textbox>
                        <w:txbxContent>
                          <w:p w:rsidR="00942322" w:rsidRPr="00942322" w:rsidRDefault="00942322" w:rsidP="000D2D9F">
                            <w:pPr>
                              <w:pStyle w:val="Year"/>
                              <w:spacing w:after="40"/>
                              <w:jc w:val="left"/>
                              <w:rPr>
                                <w:b w:val="0"/>
                                <w:color w:val="FFBD47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942322" w:rsidRDefault="00F8354F" w:rsidP="00100CB1">
            <w:pPr>
              <w:pStyle w:val="Year"/>
              <w:spacing w:after="40"/>
              <w:rPr>
                <w:color w:val="FFBD47" w:themeColor="accent2"/>
                <w:szCs w:val="96"/>
              </w:rPr>
            </w:pPr>
          </w:p>
        </w:tc>
      </w:tr>
      <w:tr w:rsidR="000D2D9F" w:rsidTr="00510872">
        <w:trPr>
          <w:trHeight w:val="53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 w:rsidP="00100CB1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 w:rsidP="00100CB1">
            <w:pPr>
              <w:pStyle w:val="NoSpacing"/>
            </w:pPr>
          </w:p>
        </w:tc>
      </w:tr>
    </w:tbl>
    <w:tbl>
      <w:tblPr>
        <w:tblStyle w:val="TableCalendar"/>
        <w:tblW w:w="5506" w:type="pct"/>
        <w:tblInd w:w="-54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316"/>
        <w:gridCol w:w="2317"/>
        <w:gridCol w:w="2764"/>
        <w:gridCol w:w="2319"/>
        <w:gridCol w:w="2166"/>
      </w:tblGrid>
      <w:tr w:rsidR="00A75B23" w:rsidTr="00A75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75" w:type="pct"/>
            <w:tcBorders>
              <w:bottom w:val="single" w:sz="4" w:space="0" w:color="BFBFBF" w:themeColor="background1" w:themeShade="BF"/>
            </w:tcBorders>
            <w:shd w:val="clear" w:color="auto" w:fill="FF8427" w:themeFill="accent4"/>
          </w:tcPr>
          <w:p w:rsidR="00367F87" w:rsidRPr="00367F87" w:rsidRDefault="00F2020A">
            <w:pPr>
              <w:pStyle w:val="Days"/>
            </w:pPr>
            <w:sdt>
              <w:sdtPr>
                <w:id w:val="-1020851123"/>
                <w:placeholder>
                  <w:docPart w:val="7CB2155DBF454805AFA56A665A1212A0"/>
                </w:placeholder>
                <w:temporary/>
                <w:showingPlcHdr/>
                <w15:appearance w15:val="hidden"/>
              </w:sdtPr>
              <w:sdtEndPr/>
              <w:sdtContent>
                <w:r w:rsidR="00367F87" w:rsidRPr="00367F87">
                  <w:t>Monday</w:t>
                </w:r>
              </w:sdtContent>
            </w:sdt>
          </w:p>
        </w:tc>
        <w:tc>
          <w:tcPr>
            <w:tcW w:w="974" w:type="pct"/>
            <w:tcBorders>
              <w:bottom w:val="single" w:sz="4" w:space="0" w:color="BFBFBF" w:themeColor="background1" w:themeShade="BF"/>
            </w:tcBorders>
            <w:shd w:val="clear" w:color="auto" w:fill="FF8427" w:themeFill="accent4"/>
          </w:tcPr>
          <w:p w:rsidR="00367F87" w:rsidRPr="00367F87" w:rsidRDefault="00F2020A">
            <w:pPr>
              <w:pStyle w:val="Days"/>
            </w:pPr>
            <w:sdt>
              <w:sdtPr>
                <w:id w:val="1121034790"/>
                <w:placeholder>
                  <w:docPart w:val="FDCAEA4AB8CC4C078C3A386A63E8A618"/>
                </w:placeholder>
                <w:temporary/>
                <w:showingPlcHdr/>
                <w15:appearance w15:val="hidden"/>
              </w:sdtPr>
              <w:sdtEndPr/>
              <w:sdtContent>
                <w:r w:rsidR="00367F87" w:rsidRPr="00367F87">
                  <w:t>Tuesday</w:t>
                </w:r>
              </w:sdtContent>
            </w:sdt>
          </w:p>
        </w:tc>
        <w:tc>
          <w:tcPr>
            <w:tcW w:w="1163" w:type="pct"/>
            <w:tcBorders>
              <w:bottom w:val="single" w:sz="4" w:space="0" w:color="BFBFBF" w:themeColor="background1" w:themeShade="BF"/>
            </w:tcBorders>
            <w:shd w:val="clear" w:color="auto" w:fill="FF8427" w:themeFill="accent4"/>
          </w:tcPr>
          <w:p w:rsidR="00367F87" w:rsidRPr="00367F87" w:rsidRDefault="00F2020A">
            <w:pPr>
              <w:pStyle w:val="Days"/>
            </w:pPr>
            <w:sdt>
              <w:sdtPr>
                <w:id w:val="-328132386"/>
                <w:placeholder>
                  <w:docPart w:val="EAEB427B819145EA935C345F16BA68B3"/>
                </w:placeholder>
                <w:temporary/>
                <w:showingPlcHdr/>
                <w15:appearance w15:val="hidden"/>
              </w:sdtPr>
              <w:sdtEndPr/>
              <w:sdtContent>
                <w:r w:rsidR="00367F87" w:rsidRPr="00367F87">
                  <w:t>Wednesday</w:t>
                </w:r>
              </w:sdtContent>
            </w:sdt>
          </w:p>
        </w:tc>
        <w:tc>
          <w:tcPr>
            <w:tcW w:w="976" w:type="pct"/>
            <w:tcBorders>
              <w:bottom w:val="single" w:sz="4" w:space="0" w:color="BFBFBF" w:themeColor="background1" w:themeShade="BF"/>
            </w:tcBorders>
            <w:shd w:val="clear" w:color="auto" w:fill="FF8427" w:themeFill="accent4"/>
          </w:tcPr>
          <w:p w:rsidR="00367F87" w:rsidRPr="00367F87" w:rsidRDefault="00F2020A">
            <w:pPr>
              <w:pStyle w:val="Days"/>
            </w:pPr>
            <w:sdt>
              <w:sdtPr>
                <w:id w:val="1241452743"/>
                <w:placeholder>
                  <w:docPart w:val="AEBBEDC0F6514E74B339E0CB616E9764"/>
                </w:placeholder>
                <w:temporary/>
                <w:showingPlcHdr/>
                <w15:appearance w15:val="hidden"/>
              </w:sdtPr>
              <w:sdtEndPr/>
              <w:sdtContent>
                <w:r w:rsidR="00367F87" w:rsidRPr="00367F87">
                  <w:t>Thursday</w:t>
                </w:r>
              </w:sdtContent>
            </w:sdt>
          </w:p>
        </w:tc>
        <w:tc>
          <w:tcPr>
            <w:tcW w:w="911" w:type="pct"/>
            <w:tcBorders>
              <w:bottom w:val="single" w:sz="4" w:space="0" w:color="BFBFBF" w:themeColor="background1" w:themeShade="BF"/>
            </w:tcBorders>
            <w:shd w:val="clear" w:color="auto" w:fill="FF8427" w:themeFill="accent4"/>
          </w:tcPr>
          <w:p w:rsidR="00367F87" w:rsidRDefault="00F2020A">
            <w:pPr>
              <w:pStyle w:val="Days"/>
            </w:pPr>
            <w:sdt>
              <w:sdtPr>
                <w:id w:val="-65336403"/>
                <w:placeholder>
                  <w:docPart w:val="E69B56E3133D45C89623230377D40467"/>
                </w:placeholder>
                <w:temporary/>
                <w:showingPlcHdr/>
                <w15:appearance w15:val="hidden"/>
              </w:sdtPr>
              <w:sdtEndPr/>
              <w:sdtContent>
                <w:r w:rsidR="00367F87" w:rsidRPr="00367F87">
                  <w:t>Friday</w:t>
                </w:r>
              </w:sdtContent>
            </w:sdt>
          </w:p>
        </w:tc>
      </w:tr>
      <w:tr w:rsidR="00A75B23" w:rsidTr="00A75B23">
        <w:trPr>
          <w:trHeight w:val="188"/>
        </w:trPr>
        <w:tc>
          <w:tcPr>
            <w:tcW w:w="1950" w:type="pct"/>
            <w:gridSpan w:val="2"/>
            <w:vMerge w:val="restart"/>
          </w:tcPr>
          <w:p w:rsidR="00A75B23" w:rsidRDefault="00A75B23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210873</wp:posOffset>
                  </wp:positionV>
                  <wp:extent cx="2914650" cy="95863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18" cy="96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1989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51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A75B23" w:rsidRDefault="00A75B23">
            <w:pPr>
              <w:pStyle w:val="Dates"/>
            </w:pPr>
          </w:p>
        </w:tc>
        <w:tc>
          <w:tcPr>
            <w:tcW w:w="1163" w:type="pct"/>
            <w:tcBorders>
              <w:bottom w:val="nil"/>
            </w:tcBorders>
          </w:tcPr>
          <w:p w:rsidR="00A75B23" w:rsidRPr="009C090D" w:rsidRDefault="00A75B23">
            <w:pPr>
              <w:pStyle w:val="Dates"/>
              <w:rPr>
                <w:sz w:val="16"/>
                <w:szCs w:val="16"/>
              </w:rPr>
            </w:pPr>
            <w:r w:rsidRPr="009C090D">
              <w:rPr>
                <w:sz w:val="16"/>
                <w:szCs w:val="16"/>
              </w:rPr>
              <w:fldChar w:fldCharType="begin"/>
            </w:r>
            <w:r w:rsidRPr="009C090D">
              <w:rPr>
                <w:sz w:val="16"/>
                <w:szCs w:val="16"/>
              </w:rPr>
              <w:instrText xml:space="preserve"> IF </w:instrText>
            </w:r>
            <w:r w:rsidRPr="009C090D">
              <w:rPr>
                <w:sz w:val="16"/>
                <w:szCs w:val="16"/>
              </w:rPr>
              <w:fldChar w:fldCharType="begin"/>
            </w:r>
            <w:r w:rsidRPr="009C090D">
              <w:rPr>
                <w:sz w:val="16"/>
                <w:szCs w:val="16"/>
              </w:rPr>
              <w:instrText xml:space="preserve"> DocVariable MonthStart \@ dddd </w:instrText>
            </w:r>
            <w:r w:rsidRPr="009C090D">
              <w:rPr>
                <w:sz w:val="16"/>
                <w:szCs w:val="16"/>
              </w:rPr>
              <w:fldChar w:fldCharType="separate"/>
            </w:r>
            <w:r w:rsidR="00751989">
              <w:rPr>
                <w:sz w:val="16"/>
                <w:szCs w:val="16"/>
              </w:rPr>
              <w:instrText>Wednesday</w:instrText>
            </w:r>
            <w:r w:rsidRPr="009C090D">
              <w:rPr>
                <w:sz w:val="16"/>
                <w:szCs w:val="16"/>
              </w:rPr>
              <w:fldChar w:fldCharType="end"/>
            </w:r>
            <w:r w:rsidRPr="009C090D">
              <w:rPr>
                <w:sz w:val="16"/>
                <w:szCs w:val="16"/>
              </w:rPr>
              <w:instrText xml:space="preserve"> = "Wednesday" 1 </w:instrText>
            </w:r>
            <w:r w:rsidRPr="009C090D">
              <w:rPr>
                <w:sz w:val="16"/>
                <w:szCs w:val="16"/>
              </w:rPr>
              <w:fldChar w:fldCharType="begin"/>
            </w:r>
            <w:r w:rsidRPr="009C090D">
              <w:rPr>
                <w:sz w:val="16"/>
                <w:szCs w:val="16"/>
              </w:rPr>
              <w:instrText xml:space="preserve"> IF </w:instrText>
            </w:r>
            <w:r w:rsidRPr="009C090D">
              <w:rPr>
                <w:sz w:val="16"/>
                <w:szCs w:val="16"/>
              </w:rPr>
              <w:fldChar w:fldCharType="begin"/>
            </w:r>
            <w:r w:rsidRPr="009C090D">
              <w:rPr>
                <w:sz w:val="16"/>
                <w:szCs w:val="16"/>
              </w:rPr>
              <w:instrText xml:space="preserve"> =C2 </w:instrText>
            </w:r>
            <w:r w:rsidRPr="009C090D">
              <w:rPr>
                <w:sz w:val="16"/>
                <w:szCs w:val="16"/>
              </w:rPr>
              <w:fldChar w:fldCharType="separate"/>
            </w:r>
            <w:r w:rsidRPr="009C090D">
              <w:rPr>
                <w:noProof/>
                <w:sz w:val="16"/>
                <w:szCs w:val="16"/>
              </w:rPr>
              <w:instrText>1</w:instrText>
            </w:r>
            <w:r w:rsidRPr="009C090D">
              <w:rPr>
                <w:sz w:val="16"/>
                <w:szCs w:val="16"/>
              </w:rPr>
              <w:fldChar w:fldCharType="end"/>
            </w:r>
            <w:r w:rsidRPr="009C090D">
              <w:rPr>
                <w:sz w:val="16"/>
                <w:szCs w:val="16"/>
              </w:rPr>
              <w:instrText xml:space="preserve"> &lt;&gt; 0 </w:instrText>
            </w:r>
            <w:r w:rsidRPr="009C090D">
              <w:rPr>
                <w:sz w:val="16"/>
                <w:szCs w:val="16"/>
              </w:rPr>
              <w:fldChar w:fldCharType="begin"/>
            </w:r>
            <w:r w:rsidRPr="009C090D">
              <w:rPr>
                <w:sz w:val="16"/>
                <w:szCs w:val="16"/>
              </w:rPr>
              <w:instrText xml:space="preserve"> =C2+1 </w:instrText>
            </w:r>
            <w:r w:rsidRPr="009C090D">
              <w:rPr>
                <w:sz w:val="16"/>
                <w:szCs w:val="16"/>
              </w:rPr>
              <w:fldChar w:fldCharType="separate"/>
            </w:r>
            <w:r w:rsidRPr="009C090D">
              <w:rPr>
                <w:noProof/>
                <w:sz w:val="16"/>
                <w:szCs w:val="16"/>
              </w:rPr>
              <w:instrText>2</w:instrText>
            </w:r>
            <w:r w:rsidRPr="009C090D">
              <w:rPr>
                <w:sz w:val="16"/>
                <w:szCs w:val="16"/>
              </w:rPr>
              <w:fldChar w:fldCharType="end"/>
            </w:r>
            <w:r w:rsidRPr="009C090D">
              <w:rPr>
                <w:sz w:val="16"/>
                <w:szCs w:val="16"/>
              </w:rPr>
              <w:instrText xml:space="preserve"> "" </w:instrText>
            </w:r>
            <w:r w:rsidRPr="009C090D">
              <w:rPr>
                <w:sz w:val="16"/>
                <w:szCs w:val="16"/>
              </w:rPr>
              <w:fldChar w:fldCharType="separate"/>
            </w:r>
            <w:r w:rsidRPr="009C090D">
              <w:rPr>
                <w:noProof/>
                <w:sz w:val="16"/>
                <w:szCs w:val="16"/>
              </w:rPr>
              <w:instrText>2</w:instrText>
            </w:r>
            <w:r w:rsidRPr="009C090D">
              <w:rPr>
                <w:sz w:val="16"/>
                <w:szCs w:val="16"/>
              </w:rPr>
              <w:fldChar w:fldCharType="end"/>
            </w:r>
            <w:r w:rsidRPr="009C090D">
              <w:rPr>
                <w:sz w:val="16"/>
                <w:szCs w:val="16"/>
              </w:rPr>
              <w:fldChar w:fldCharType="separate"/>
            </w:r>
            <w:r w:rsidR="00751989" w:rsidRPr="009C090D">
              <w:rPr>
                <w:noProof/>
                <w:sz w:val="16"/>
                <w:szCs w:val="16"/>
              </w:rPr>
              <w:t>1</w:t>
            </w:r>
            <w:r w:rsidRPr="009C090D">
              <w:rPr>
                <w:sz w:val="16"/>
                <w:szCs w:val="16"/>
              </w:rPr>
              <w:fldChar w:fldCharType="end"/>
            </w:r>
          </w:p>
        </w:tc>
        <w:tc>
          <w:tcPr>
            <w:tcW w:w="976" w:type="pct"/>
            <w:tcBorders>
              <w:bottom w:val="nil"/>
            </w:tcBorders>
          </w:tcPr>
          <w:p w:rsidR="00A75B23" w:rsidRDefault="00BF3A82">
            <w:pPr>
              <w:pStyle w:val="Dates"/>
            </w:pPr>
            <w:r>
              <w:t>2</w:t>
            </w:r>
          </w:p>
        </w:tc>
        <w:tc>
          <w:tcPr>
            <w:tcW w:w="911" w:type="pct"/>
            <w:tcBorders>
              <w:bottom w:val="nil"/>
            </w:tcBorders>
          </w:tcPr>
          <w:p w:rsidR="00A75B23" w:rsidRDefault="00696D4D">
            <w:pPr>
              <w:pStyle w:val="Dates"/>
            </w:pPr>
            <w:r>
              <w:t>3</w:t>
            </w:r>
          </w:p>
        </w:tc>
      </w:tr>
      <w:tr w:rsidR="00A75B23" w:rsidTr="00243A3C">
        <w:trPr>
          <w:trHeight w:val="1980"/>
        </w:trPr>
        <w:tc>
          <w:tcPr>
            <w:tcW w:w="1950" w:type="pct"/>
            <w:gridSpan w:val="2"/>
            <w:vMerge/>
            <w:tcBorders>
              <w:bottom w:val="single" w:sz="4" w:space="0" w:color="BFBFBF" w:themeColor="background1" w:themeShade="BF"/>
            </w:tcBorders>
          </w:tcPr>
          <w:p w:rsidR="00A75B23" w:rsidRDefault="00A75B23" w:rsidP="0003228D"/>
        </w:tc>
        <w:tc>
          <w:tcPr>
            <w:tcW w:w="1163" w:type="pct"/>
            <w:tcBorders>
              <w:top w:val="nil"/>
              <w:bottom w:val="single" w:sz="4" w:space="0" w:color="BFBFBF" w:themeColor="background1" w:themeShade="BF"/>
            </w:tcBorders>
          </w:tcPr>
          <w:p w:rsidR="00A75B23" w:rsidRPr="009C090D" w:rsidRDefault="00A75B23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9C090D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A75B23" w:rsidRPr="009C090D" w:rsidRDefault="00A75B23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9C090D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A75B23" w:rsidRPr="009C090D" w:rsidRDefault="00A75B23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9C090D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A75B23" w:rsidRPr="009C090D" w:rsidRDefault="00A75B23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9C090D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A75B23" w:rsidRDefault="00A75B23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English Tutorial </w:t>
            </w:r>
            <w:r w:rsidRPr="009C090D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751989" w:rsidRPr="009C090D" w:rsidRDefault="00751989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Math 3:30-5:30pm P14</w:t>
            </w:r>
          </w:p>
          <w:p w:rsidR="00A75B23" w:rsidRPr="009C090D" w:rsidRDefault="00A75B23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Biology Workshop </w:t>
            </w:r>
            <w:r w:rsidRPr="009C090D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A2</w:t>
            </w:r>
          </w:p>
          <w:p w:rsidR="00A75B23" w:rsidRPr="009C090D" w:rsidRDefault="00A75B23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Hip-hop Dance </w:t>
            </w:r>
            <w:r w:rsidRPr="009C090D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A75B23" w:rsidRPr="009C090D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9C090D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A75B23" w:rsidRPr="009C090D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Auto. &amp;repair </w:t>
            </w:r>
            <w:r w:rsidRPr="009C090D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3:30-6pm IE6</w:t>
            </w:r>
          </w:p>
          <w:p w:rsidR="00A75B23" w:rsidRPr="009C090D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Photography </w:t>
            </w:r>
            <w:r w:rsidRPr="009C090D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A11</w:t>
            </w:r>
          </w:p>
          <w:p w:rsidR="00A75B23" w:rsidRPr="009C090D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Sports Med </w:t>
            </w:r>
            <w:r w:rsidRPr="009C090D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Trainers room</w:t>
            </w:r>
          </w:p>
          <w:p w:rsidR="00A75B23" w:rsidRDefault="00A75B23" w:rsidP="0003228D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Debate </w:t>
            </w:r>
            <w:r w:rsidRPr="009C090D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3:30-5pm P15</w:t>
            </w:r>
          </w:p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</w:tcPr>
          <w:p w:rsidR="00A75B23" w:rsidRPr="00CE18D4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A75B23" w:rsidRPr="00CE18D4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A75B23" w:rsidRPr="00CE18D4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A75B23" w:rsidRPr="00CE18D4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A75B23" w:rsidRPr="00CE18D4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A75B23" w:rsidRPr="00CE18D4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Math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 P14</w:t>
            </w:r>
          </w:p>
          <w:p w:rsidR="00A75B23" w:rsidRPr="00CE18D4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Chem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istry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Tutorial 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S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4</w:t>
            </w:r>
          </w:p>
          <w:p w:rsidR="00A75B23" w:rsidRPr="00CE18D4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Soccer 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 Field</w:t>
            </w:r>
          </w:p>
          <w:p w:rsidR="00A75B23" w:rsidRPr="00CE18D4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Hip-Hop Da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nce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A75B23" w:rsidRDefault="00A75B23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Library</w:t>
            </w:r>
          </w:p>
          <w:p w:rsidR="00A75B23" w:rsidRDefault="00751989" w:rsidP="0003228D">
            <w:pPr>
              <w:rPr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</w:t>
            </w:r>
            <w:r w:rsidR="00A75B23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P15</w:t>
            </w:r>
          </w:p>
          <w:p w:rsidR="00A75B23" w:rsidRDefault="00A75B23" w:rsidP="0003228D"/>
        </w:tc>
        <w:tc>
          <w:tcPr>
            <w:tcW w:w="911" w:type="pct"/>
            <w:tcBorders>
              <w:top w:val="nil"/>
              <w:bottom w:val="single" w:sz="4" w:space="0" w:color="BFBFBF" w:themeColor="background1" w:themeShade="BF"/>
            </w:tcBorders>
          </w:tcPr>
          <w:p w:rsidR="00A75B23" w:rsidRPr="00100CB1" w:rsidRDefault="00A75B23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7-8:14am Library</w:t>
            </w:r>
          </w:p>
          <w:p w:rsidR="00A75B23" w:rsidRPr="00100CB1" w:rsidRDefault="00A75B23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3:30-6pm Library</w:t>
            </w:r>
          </w:p>
          <w:p w:rsidR="00A75B23" w:rsidRPr="00100CB1" w:rsidRDefault="00A75B23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E-10</w:t>
            </w:r>
          </w:p>
          <w:p w:rsidR="00A75B23" w:rsidRPr="00100CB1" w:rsidRDefault="00A75B23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Library</w:t>
            </w:r>
          </w:p>
          <w:p w:rsidR="00A75B23" w:rsidRPr="00100CB1" w:rsidRDefault="00A75B23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A75B23" w:rsidRDefault="00A75B23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Gaming Club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3:30-6pm E10</w:t>
            </w:r>
          </w:p>
          <w:p w:rsidR="00A75B23" w:rsidRDefault="00A75B23" w:rsidP="0003228D"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Debate 3:30-5pm P15</w:t>
            </w:r>
          </w:p>
        </w:tc>
      </w:tr>
      <w:tr w:rsidR="00A75B23" w:rsidTr="00A75B23">
        <w:trPr>
          <w:trHeight w:val="98"/>
        </w:trPr>
        <w:tc>
          <w:tcPr>
            <w:tcW w:w="975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3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6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1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75B23" w:rsidTr="00A75B23">
        <w:trPr>
          <w:trHeight w:val="1935"/>
        </w:trPr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A238C2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A238C2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7-19:15am Library</w:t>
            </w:r>
          </w:p>
          <w:p w:rsidR="0003228D" w:rsidRPr="00A238C2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A238C2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3:30pm-6pm Library</w:t>
            </w:r>
          </w:p>
          <w:p w:rsidR="0003228D" w:rsidRPr="00A238C2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A238C2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E10</w:t>
            </w:r>
          </w:p>
          <w:p w:rsidR="0003228D" w:rsidRPr="00A238C2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A238C2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3:20-6pm Library </w:t>
            </w:r>
          </w:p>
          <w:p w:rsidR="0003228D" w:rsidRPr="00A238C2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A238C2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Pr="00A238C2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Soccer </w:t>
            </w:r>
            <w:r w:rsidRPr="00A238C2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3:30-5:30pm Field 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 xml:space="preserve">Photography </w:t>
            </w:r>
            <w:r w:rsidRPr="00A238C2"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3:30-5:30pm A11</w:t>
            </w:r>
          </w:p>
          <w:p w:rsidR="0003228D" w:rsidRDefault="0003228D" w:rsidP="0003228D"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Debate 3:30-5pm P15</w:t>
            </w:r>
          </w:p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7-8:14am Library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3:30pm-6pm Library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E10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3:20-6pm Library 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Math tutorial 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3:30-5: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30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P14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 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Chemi</w:t>
            </w: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stry Tutorial 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3:30-5pm S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4</w:t>
            </w:r>
          </w:p>
          <w:p w:rsidR="0003228D" w:rsidRPr="004F2340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Auto. &amp;repair 3:30-5:30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 Trainers Room</w:t>
            </w:r>
          </w:p>
          <w:p w:rsidR="0003228D" w:rsidRDefault="0003228D" w:rsidP="0003228D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</w:tc>
        <w:tc>
          <w:tcPr>
            <w:tcW w:w="11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College &amp; C</w:t>
            </w: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areers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English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751989" w:rsidRPr="00F760BF" w:rsidRDefault="00751989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Math 3:30-5:30pm P14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Biology Workshop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A2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Hip-hop Dance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03228D" w:rsidRPr="00002AA6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Auto. &amp;repair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3:30-6pm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3:30-5:30pm Trainers room</w:t>
            </w:r>
          </w:p>
          <w:p w:rsidR="0003228D" w:rsidRPr="00F760BF" w:rsidRDefault="0003228D" w:rsidP="0003228D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Debate 3:30-5pm P15</w:t>
            </w:r>
          </w:p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Math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P14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Chem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istry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Tutorial 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S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4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Soccer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Field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Hip-Hop Da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nce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Library</w:t>
            </w:r>
          </w:p>
          <w:p w:rsidR="0003228D" w:rsidRDefault="0003228D" w:rsidP="0003228D">
            <w:pPr>
              <w:rPr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  <w:p w:rsidR="0003228D" w:rsidRDefault="0003228D" w:rsidP="0003228D"/>
        </w:tc>
        <w:tc>
          <w:tcPr>
            <w:tcW w:w="9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7-8:14am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3:30-6pm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E-10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Gaming Club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3:30-6pm E10</w:t>
            </w:r>
          </w:p>
          <w:p w:rsidR="0003228D" w:rsidRDefault="0003228D" w:rsidP="0003228D"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Debate 3:30-5pm P15</w:t>
            </w:r>
          </w:p>
        </w:tc>
      </w:tr>
      <w:tr w:rsidR="00A75B23" w:rsidTr="00A75B23">
        <w:trPr>
          <w:trHeight w:val="98"/>
        </w:trPr>
        <w:tc>
          <w:tcPr>
            <w:tcW w:w="975" w:type="pct"/>
            <w:tcBorders>
              <w:bottom w:val="nil"/>
            </w:tcBorders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4" w:type="pct"/>
            <w:tcBorders>
              <w:bottom w:val="nil"/>
            </w:tcBorders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63" w:type="pct"/>
            <w:tcBorders>
              <w:bottom w:val="nil"/>
            </w:tcBorders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6" w:type="pct"/>
            <w:tcBorders>
              <w:bottom w:val="nil"/>
            </w:tcBorders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11" w:type="pct"/>
            <w:tcBorders>
              <w:bottom w:val="nil"/>
            </w:tcBorders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75B23" w:rsidTr="00A75B23">
        <w:trPr>
          <w:trHeight w:val="1917"/>
        </w:trPr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7-19:15am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3:30pm-6pm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E10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3:20-6pm Library 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Soccer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3:30-5:30pm Field 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</w:pPr>
            <w:r w:rsidRPr="00100CB1"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Photography</w:t>
            </w:r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100CB1"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3:30-5:30pm A11</w:t>
            </w:r>
          </w:p>
          <w:p w:rsidR="0003228D" w:rsidRDefault="0003228D" w:rsidP="0003228D"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Debate 3:30-5pm P15</w:t>
            </w:r>
          </w:p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7-8:14am Library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3:30pm-6pm Library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E10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3:20-6pm Library 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Math tutorial 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3:30-5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:30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pm P14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 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Chemi</w:t>
            </w: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stry Tutorial 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3:30-5pm S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4</w:t>
            </w:r>
          </w:p>
          <w:p w:rsidR="0003228D" w:rsidRPr="004F2340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Auto. &amp;repair 3:30-5:30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 Trainers Room</w:t>
            </w:r>
          </w:p>
          <w:p w:rsidR="0003228D" w:rsidRDefault="0003228D" w:rsidP="0003228D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</w:tc>
        <w:tc>
          <w:tcPr>
            <w:tcW w:w="1163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English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751989" w:rsidRPr="00F760BF" w:rsidRDefault="00751989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Math 3:30-5:30pm P14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Biology Workshop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A2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Hip-hop Dance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03228D" w:rsidRPr="00002AA6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Auto. &amp;repair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3:30-6pm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3:30-5:30pm Trainers room</w:t>
            </w:r>
          </w:p>
          <w:p w:rsidR="0003228D" w:rsidRDefault="0003228D" w:rsidP="0003228D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Debate 3:30-5pm P15</w:t>
            </w:r>
          </w:p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Math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P14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Chem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istry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Tutorial 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S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4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Soccer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Field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Hip-Hop Da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nce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Library</w:t>
            </w:r>
          </w:p>
          <w:p w:rsidR="0003228D" w:rsidRDefault="0003228D" w:rsidP="0003228D">
            <w:pPr>
              <w:rPr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  <w:p w:rsidR="0003228D" w:rsidRDefault="0003228D" w:rsidP="0003228D"/>
        </w:tc>
        <w:tc>
          <w:tcPr>
            <w:tcW w:w="911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7-8:14am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3:30-6pm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E-10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Gaming Club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3:30-6pm E10</w:t>
            </w:r>
          </w:p>
          <w:p w:rsidR="0003228D" w:rsidRDefault="0003228D" w:rsidP="0003228D"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Debate 3:30-5pm P15</w:t>
            </w:r>
          </w:p>
        </w:tc>
      </w:tr>
      <w:tr w:rsidR="00A75B23" w:rsidTr="00A75B23">
        <w:trPr>
          <w:trHeight w:val="170"/>
        </w:trPr>
        <w:tc>
          <w:tcPr>
            <w:tcW w:w="975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63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76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11" w:type="pct"/>
            <w:tcBorders>
              <w:bottom w:val="nil"/>
            </w:tcBorders>
            <w:shd w:val="clear" w:color="auto" w:fill="EEECE1" w:themeFill="background2"/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A75B23" w:rsidTr="00A75B23">
        <w:trPr>
          <w:trHeight w:val="1917"/>
        </w:trPr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7-19:15am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3:30pm-6pm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E10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3:20-6pm Library 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Soccer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3:30-5:30pm Field 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 xml:space="preserve">Photography </w:t>
            </w:r>
            <w:r w:rsidRPr="00100CB1"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3:30-5:30pm A11</w:t>
            </w:r>
          </w:p>
          <w:p w:rsidR="0003228D" w:rsidRDefault="0003228D" w:rsidP="0003228D"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Debate3:30-5pm P15</w:t>
            </w:r>
          </w:p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7-8:14am Library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3:30pm-6pm Library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E10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3:20-6pm Library 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Math tutorial 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3:30-5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:30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 P14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 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Chemi</w:t>
            </w: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stry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3:30-5pm s4</w:t>
            </w:r>
          </w:p>
          <w:p w:rsidR="0003228D" w:rsidRPr="004F2340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Auto. &amp;repair 3:30-5:30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 Trainers Room</w:t>
            </w:r>
          </w:p>
          <w:p w:rsidR="0003228D" w:rsidRDefault="0003228D" w:rsidP="0003228D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</w:tc>
        <w:tc>
          <w:tcPr>
            <w:tcW w:w="11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English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751989" w:rsidRPr="00F760BF" w:rsidRDefault="00751989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Math 3:30-5:30pm P14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Biology Workshop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A2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Hip-hop Dance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03228D" w:rsidRPr="00002AA6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Auto. &amp;repair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3:30-6pm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3:30-5:30pm Trainers room</w:t>
            </w:r>
          </w:p>
          <w:p w:rsidR="0003228D" w:rsidRDefault="0003228D" w:rsidP="0003228D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Debate 3:30-5pm P15</w:t>
            </w:r>
          </w:p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Math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 P14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Chem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istry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Tutorial 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S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4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Soccer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Field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Hip-Hop Da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nce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Library</w:t>
            </w:r>
          </w:p>
          <w:p w:rsidR="0003228D" w:rsidRDefault="0003228D" w:rsidP="0003228D">
            <w:pPr>
              <w:rPr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  <w:p w:rsidR="0003228D" w:rsidRDefault="0003228D" w:rsidP="0003228D"/>
        </w:tc>
        <w:tc>
          <w:tcPr>
            <w:tcW w:w="9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7-8:14am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3:30-6pm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E-10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Gaming Club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3:30-6pm E10</w:t>
            </w:r>
          </w:p>
          <w:p w:rsidR="0003228D" w:rsidRDefault="0003228D" w:rsidP="0003228D"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Debate 3:30-5pm P15</w:t>
            </w:r>
          </w:p>
        </w:tc>
      </w:tr>
      <w:tr w:rsidR="00A75B23" w:rsidTr="00A75B23">
        <w:trPr>
          <w:trHeight w:val="312"/>
        </w:trPr>
        <w:tc>
          <w:tcPr>
            <w:tcW w:w="975" w:type="pct"/>
            <w:tcBorders>
              <w:bottom w:val="nil"/>
            </w:tcBorders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74" w:type="pct"/>
            <w:tcBorders>
              <w:bottom w:val="nil"/>
            </w:tcBorders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63" w:type="pct"/>
            <w:tcBorders>
              <w:bottom w:val="nil"/>
            </w:tcBorders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76" w:type="pct"/>
            <w:tcBorders>
              <w:bottom w:val="nil"/>
            </w:tcBorders>
          </w:tcPr>
          <w:p w:rsidR="0003228D" w:rsidRPr="0030378C" w:rsidRDefault="00696D4D" w:rsidP="0003228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3228D" w:rsidRPr="0030378C">
              <w:rPr>
                <w:sz w:val="16"/>
                <w:szCs w:val="16"/>
              </w:rPr>
              <w:fldChar w:fldCharType="begin"/>
            </w:r>
            <w:r w:rsidR="0003228D" w:rsidRPr="0030378C">
              <w:rPr>
                <w:sz w:val="16"/>
                <w:szCs w:val="16"/>
              </w:rPr>
              <w:instrText xml:space="preserve">IF </w:instrText>
            </w:r>
            <w:r w:rsidR="0003228D" w:rsidRPr="0030378C">
              <w:rPr>
                <w:sz w:val="16"/>
                <w:szCs w:val="16"/>
              </w:rPr>
              <w:fldChar w:fldCharType="begin"/>
            </w:r>
            <w:r w:rsidR="0003228D" w:rsidRPr="0030378C">
              <w:rPr>
                <w:sz w:val="16"/>
                <w:szCs w:val="16"/>
              </w:rPr>
              <w:instrText xml:space="preserve"> =D10</w:instrText>
            </w:r>
            <w:r w:rsidR="0003228D" w:rsidRPr="0030378C">
              <w:rPr>
                <w:sz w:val="16"/>
                <w:szCs w:val="16"/>
              </w:rPr>
              <w:fldChar w:fldCharType="separate"/>
            </w:r>
            <w:r w:rsidR="00751989">
              <w:rPr>
                <w:noProof/>
                <w:sz w:val="16"/>
                <w:szCs w:val="16"/>
              </w:rPr>
              <w:instrText>30</w:instrText>
            </w:r>
            <w:r w:rsidR="0003228D" w:rsidRPr="0030378C">
              <w:rPr>
                <w:sz w:val="16"/>
                <w:szCs w:val="16"/>
              </w:rPr>
              <w:fldChar w:fldCharType="end"/>
            </w:r>
            <w:r w:rsidR="0003228D" w:rsidRPr="0030378C">
              <w:rPr>
                <w:sz w:val="16"/>
                <w:szCs w:val="16"/>
              </w:rPr>
              <w:instrText xml:space="preserve"> = 0,"" </w:instrText>
            </w:r>
            <w:r w:rsidR="0003228D" w:rsidRPr="0030378C">
              <w:rPr>
                <w:sz w:val="16"/>
                <w:szCs w:val="16"/>
              </w:rPr>
              <w:fldChar w:fldCharType="begin"/>
            </w:r>
            <w:r w:rsidR="0003228D" w:rsidRPr="0030378C">
              <w:rPr>
                <w:sz w:val="16"/>
                <w:szCs w:val="16"/>
              </w:rPr>
              <w:instrText xml:space="preserve"> IF </w:instrText>
            </w:r>
            <w:r w:rsidR="0003228D" w:rsidRPr="0030378C">
              <w:rPr>
                <w:sz w:val="16"/>
                <w:szCs w:val="16"/>
              </w:rPr>
              <w:fldChar w:fldCharType="begin"/>
            </w:r>
            <w:r w:rsidR="0003228D" w:rsidRPr="0030378C">
              <w:rPr>
                <w:sz w:val="16"/>
                <w:szCs w:val="16"/>
              </w:rPr>
              <w:instrText xml:space="preserve"> =D10 </w:instrText>
            </w:r>
            <w:r w:rsidR="0003228D" w:rsidRPr="0030378C">
              <w:rPr>
                <w:sz w:val="16"/>
                <w:szCs w:val="16"/>
              </w:rPr>
              <w:fldChar w:fldCharType="separate"/>
            </w:r>
            <w:r w:rsidR="00751989">
              <w:rPr>
                <w:noProof/>
                <w:sz w:val="16"/>
                <w:szCs w:val="16"/>
              </w:rPr>
              <w:instrText>30</w:instrText>
            </w:r>
            <w:r w:rsidR="0003228D" w:rsidRPr="0030378C">
              <w:rPr>
                <w:sz w:val="16"/>
                <w:szCs w:val="16"/>
              </w:rPr>
              <w:fldChar w:fldCharType="end"/>
            </w:r>
            <w:r w:rsidR="0003228D" w:rsidRPr="0030378C">
              <w:rPr>
                <w:sz w:val="16"/>
                <w:szCs w:val="16"/>
              </w:rPr>
              <w:instrText xml:space="preserve">  &lt; </w:instrText>
            </w:r>
            <w:r w:rsidR="0003228D" w:rsidRPr="0030378C">
              <w:rPr>
                <w:sz w:val="16"/>
                <w:szCs w:val="16"/>
              </w:rPr>
              <w:fldChar w:fldCharType="begin"/>
            </w:r>
            <w:r w:rsidR="0003228D" w:rsidRPr="0030378C">
              <w:rPr>
                <w:sz w:val="16"/>
                <w:szCs w:val="16"/>
              </w:rPr>
              <w:instrText xml:space="preserve"> DocVariable MonthEnd \@ d </w:instrText>
            </w:r>
            <w:r w:rsidR="0003228D" w:rsidRPr="0030378C">
              <w:rPr>
                <w:sz w:val="16"/>
                <w:szCs w:val="16"/>
              </w:rPr>
              <w:fldChar w:fldCharType="separate"/>
            </w:r>
            <w:r w:rsidR="00751989">
              <w:rPr>
                <w:sz w:val="16"/>
                <w:szCs w:val="16"/>
              </w:rPr>
              <w:instrText>30</w:instrText>
            </w:r>
            <w:r w:rsidR="0003228D" w:rsidRPr="0030378C">
              <w:rPr>
                <w:sz w:val="16"/>
                <w:szCs w:val="16"/>
              </w:rPr>
              <w:fldChar w:fldCharType="end"/>
            </w:r>
            <w:r w:rsidR="0003228D" w:rsidRPr="0030378C">
              <w:rPr>
                <w:sz w:val="16"/>
                <w:szCs w:val="16"/>
              </w:rPr>
              <w:instrText xml:space="preserve">  </w:instrText>
            </w:r>
            <w:r w:rsidR="0003228D" w:rsidRPr="0030378C">
              <w:rPr>
                <w:sz w:val="16"/>
                <w:szCs w:val="16"/>
              </w:rPr>
              <w:fldChar w:fldCharType="begin"/>
            </w:r>
            <w:r w:rsidR="0003228D" w:rsidRPr="0030378C">
              <w:rPr>
                <w:sz w:val="16"/>
                <w:szCs w:val="16"/>
              </w:rPr>
              <w:instrText xml:space="preserve"> =D10+1 </w:instrText>
            </w:r>
            <w:r w:rsidR="0003228D" w:rsidRPr="0030378C">
              <w:rPr>
                <w:sz w:val="16"/>
                <w:szCs w:val="16"/>
              </w:rPr>
              <w:fldChar w:fldCharType="separate"/>
            </w:r>
            <w:r w:rsidR="0003228D" w:rsidRPr="0030378C">
              <w:rPr>
                <w:noProof/>
                <w:sz w:val="16"/>
                <w:szCs w:val="16"/>
              </w:rPr>
              <w:instrText>30</w:instrText>
            </w:r>
            <w:r w:rsidR="0003228D" w:rsidRPr="0030378C">
              <w:rPr>
                <w:sz w:val="16"/>
                <w:szCs w:val="16"/>
              </w:rPr>
              <w:fldChar w:fldCharType="end"/>
            </w:r>
            <w:r w:rsidR="0003228D" w:rsidRPr="0030378C">
              <w:rPr>
                <w:sz w:val="16"/>
                <w:szCs w:val="16"/>
              </w:rPr>
              <w:instrText xml:space="preserve"> "" </w:instrText>
            </w:r>
            <w:r w:rsidR="0003228D" w:rsidRPr="0030378C">
              <w:rPr>
                <w:sz w:val="16"/>
                <w:szCs w:val="16"/>
              </w:rPr>
              <w:fldChar w:fldCharType="end"/>
            </w:r>
            <w:r w:rsidR="0003228D" w:rsidRPr="0030378C">
              <w:rPr>
                <w:sz w:val="16"/>
                <w:szCs w:val="16"/>
              </w:rPr>
              <w:fldChar w:fldCharType="end"/>
            </w:r>
          </w:p>
        </w:tc>
        <w:tc>
          <w:tcPr>
            <w:tcW w:w="911" w:type="pct"/>
            <w:tcBorders>
              <w:bottom w:val="nil"/>
            </w:tcBorders>
          </w:tcPr>
          <w:p w:rsidR="0003228D" w:rsidRPr="0030378C" w:rsidRDefault="0003228D" w:rsidP="0003228D">
            <w:pPr>
              <w:pStyle w:val="Dates"/>
              <w:rPr>
                <w:sz w:val="16"/>
                <w:szCs w:val="16"/>
              </w:rPr>
            </w:pPr>
            <w:r w:rsidRPr="0030378C">
              <w:rPr>
                <w:sz w:val="16"/>
                <w:szCs w:val="16"/>
              </w:rPr>
              <w:fldChar w:fldCharType="begin"/>
            </w:r>
            <w:r w:rsidRPr="0030378C">
              <w:rPr>
                <w:sz w:val="16"/>
                <w:szCs w:val="16"/>
              </w:rPr>
              <w:instrText xml:space="preserve">IF </w:instrText>
            </w:r>
            <w:r w:rsidRPr="0030378C">
              <w:rPr>
                <w:sz w:val="16"/>
                <w:szCs w:val="16"/>
              </w:rPr>
              <w:fldChar w:fldCharType="begin"/>
            </w:r>
            <w:r w:rsidRPr="0030378C">
              <w:rPr>
                <w:sz w:val="16"/>
                <w:szCs w:val="16"/>
              </w:rPr>
              <w:instrText xml:space="preserve"> =E10</w:instrText>
            </w:r>
            <w:r w:rsidRPr="0030378C">
              <w:rPr>
                <w:sz w:val="16"/>
                <w:szCs w:val="16"/>
              </w:rPr>
              <w:fldChar w:fldCharType="separate"/>
            </w:r>
            <w:r w:rsidR="00751989">
              <w:rPr>
                <w:noProof/>
                <w:sz w:val="16"/>
                <w:szCs w:val="16"/>
              </w:rPr>
              <w:instrText>0</w:instrText>
            </w:r>
            <w:r w:rsidRPr="0030378C">
              <w:rPr>
                <w:sz w:val="16"/>
                <w:szCs w:val="16"/>
              </w:rPr>
              <w:fldChar w:fldCharType="end"/>
            </w:r>
            <w:r w:rsidRPr="0030378C">
              <w:rPr>
                <w:sz w:val="16"/>
                <w:szCs w:val="16"/>
              </w:rPr>
              <w:instrText xml:space="preserve"> = 0,"" </w:instrText>
            </w:r>
            <w:r w:rsidRPr="0030378C">
              <w:rPr>
                <w:sz w:val="16"/>
                <w:szCs w:val="16"/>
              </w:rPr>
              <w:fldChar w:fldCharType="begin"/>
            </w:r>
            <w:r w:rsidRPr="0030378C">
              <w:rPr>
                <w:sz w:val="16"/>
                <w:szCs w:val="16"/>
              </w:rPr>
              <w:instrText xml:space="preserve"> IF </w:instrText>
            </w:r>
            <w:r w:rsidRPr="0030378C">
              <w:rPr>
                <w:sz w:val="16"/>
                <w:szCs w:val="16"/>
              </w:rPr>
              <w:fldChar w:fldCharType="begin"/>
            </w:r>
            <w:r w:rsidRPr="0030378C">
              <w:rPr>
                <w:sz w:val="16"/>
                <w:szCs w:val="16"/>
              </w:rPr>
              <w:instrText xml:space="preserve"> =E10 </w:instrText>
            </w:r>
            <w:r w:rsidRPr="0030378C">
              <w:rPr>
                <w:sz w:val="16"/>
                <w:szCs w:val="16"/>
              </w:rPr>
              <w:fldChar w:fldCharType="separate"/>
            </w:r>
            <w:r w:rsidRPr="0030378C">
              <w:rPr>
                <w:noProof/>
                <w:sz w:val="16"/>
                <w:szCs w:val="16"/>
              </w:rPr>
              <w:instrText>30</w:instrText>
            </w:r>
            <w:r w:rsidRPr="0030378C">
              <w:rPr>
                <w:sz w:val="16"/>
                <w:szCs w:val="16"/>
              </w:rPr>
              <w:fldChar w:fldCharType="end"/>
            </w:r>
            <w:r w:rsidRPr="0030378C">
              <w:rPr>
                <w:sz w:val="16"/>
                <w:szCs w:val="16"/>
              </w:rPr>
              <w:instrText xml:space="preserve">  &lt; </w:instrText>
            </w:r>
            <w:r w:rsidRPr="0030378C">
              <w:rPr>
                <w:sz w:val="16"/>
                <w:szCs w:val="16"/>
              </w:rPr>
              <w:fldChar w:fldCharType="begin"/>
            </w:r>
            <w:r w:rsidRPr="0030378C">
              <w:rPr>
                <w:sz w:val="16"/>
                <w:szCs w:val="16"/>
              </w:rPr>
              <w:instrText xml:space="preserve"> DocVariable MonthEnd \@ d </w:instrText>
            </w:r>
            <w:r w:rsidRPr="0030378C">
              <w:rPr>
                <w:sz w:val="16"/>
                <w:szCs w:val="16"/>
              </w:rPr>
              <w:fldChar w:fldCharType="separate"/>
            </w:r>
            <w:r w:rsidRPr="0030378C">
              <w:rPr>
                <w:sz w:val="16"/>
                <w:szCs w:val="16"/>
              </w:rPr>
              <w:instrText>30</w:instrText>
            </w:r>
            <w:r w:rsidRPr="0030378C">
              <w:rPr>
                <w:sz w:val="16"/>
                <w:szCs w:val="16"/>
              </w:rPr>
              <w:fldChar w:fldCharType="end"/>
            </w:r>
            <w:r w:rsidRPr="0030378C">
              <w:rPr>
                <w:sz w:val="16"/>
                <w:szCs w:val="16"/>
              </w:rPr>
              <w:instrText xml:space="preserve">  </w:instrText>
            </w:r>
            <w:r w:rsidRPr="0030378C">
              <w:rPr>
                <w:sz w:val="16"/>
                <w:szCs w:val="16"/>
              </w:rPr>
              <w:fldChar w:fldCharType="begin"/>
            </w:r>
            <w:r w:rsidRPr="0030378C">
              <w:rPr>
                <w:sz w:val="16"/>
                <w:szCs w:val="16"/>
              </w:rPr>
              <w:instrText xml:space="preserve"> =E10+1 </w:instrText>
            </w:r>
            <w:r w:rsidRPr="0030378C">
              <w:rPr>
                <w:sz w:val="16"/>
                <w:szCs w:val="16"/>
              </w:rPr>
              <w:fldChar w:fldCharType="separate"/>
            </w:r>
            <w:r w:rsidRPr="0030378C">
              <w:rPr>
                <w:noProof/>
                <w:sz w:val="16"/>
                <w:szCs w:val="16"/>
              </w:rPr>
              <w:instrText>29</w:instrText>
            </w:r>
            <w:r w:rsidRPr="0030378C">
              <w:rPr>
                <w:sz w:val="16"/>
                <w:szCs w:val="16"/>
              </w:rPr>
              <w:fldChar w:fldCharType="end"/>
            </w:r>
            <w:r w:rsidRPr="0030378C">
              <w:rPr>
                <w:sz w:val="16"/>
                <w:szCs w:val="16"/>
              </w:rPr>
              <w:instrText xml:space="preserve"> "" </w:instrText>
            </w:r>
            <w:r w:rsidRPr="0030378C">
              <w:rPr>
                <w:sz w:val="16"/>
                <w:szCs w:val="16"/>
              </w:rPr>
              <w:fldChar w:fldCharType="end"/>
            </w:r>
            <w:r w:rsidRPr="0030378C">
              <w:rPr>
                <w:sz w:val="16"/>
                <w:szCs w:val="16"/>
              </w:rPr>
              <w:fldChar w:fldCharType="end"/>
            </w:r>
          </w:p>
        </w:tc>
      </w:tr>
      <w:tr w:rsidR="00A75B23" w:rsidTr="00A75B23">
        <w:trPr>
          <w:trHeight w:val="2250"/>
        </w:trPr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7-19:15am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3:30pm-6pm Library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E10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3:20-6pm Library 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Pr="00100CB1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Soccer </w:t>
            </w:r>
            <w:r w:rsidRPr="00100CB1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3:30-5:30pm Field 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 xml:space="preserve">Photography </w:t>
            </w:r>
            <w:r w:rsidRPr="00100CB1"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3:30-5:30pm A11</w:t>
            </w:r>
          </w:p>
          <w:p w:rsidR="0003228D" w:rsidRDefault="0003228D" w:rsidP="0003228D"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Debate3:30-5pm P15</w:t>
            </w:r>
          </w:p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Am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7-8:14am Library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Pm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3:30pm-6pm Library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XL Café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3:20-6pm E10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College &amp; Careers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3:20-6pm Library 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English Tutorial 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3:30-4:30pm P6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Math tutorial 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3:30-5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:30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 P14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 </w:t>
            </w:r>
          </w:p>
          <w:p w:rsidR="0003228D" w:rsidRPr="007A479F" w:rsidRDefault="0003228D" w:rsidP="0003228D">
            <w:pP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</w:pP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Chemi</w:t>
            </w:r>
            <w:r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 xml:space="preserve">stry Tutorial </w:t>
            </w:r>
            <w:r w:rsidR="00751989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3:30-5pm S</w:t>
            </w:r>
            <w:r w:rsidRPr="007A479F">
              <w:rPr>
                <w:rFonts w:ascii="Century Gothic" w:eastAsia="MS PGothic" w:hAnsi="Century Gothic" w:cs="Times New Roman"/>
                <w:b/>
                <w:color w:val="auto"/>
                <w:sz w:val="12"/>
                <w:szCs w:val="12"/>
              </w:rPr>
              <w:t>4</w:t>
            </w:r>
          </w:p>
          <w:p w:rsidR="0003228D" w:rsidRPr="004F2340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Auto. &amp;repair 3:30-5:30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 Trainers Room</w:t>
            </w:r>
          </w:p>
          <w:p w:rsidR="0003228D" w:rsidRDefault="0003228D" w:rsidP="0003228D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</w:tc>
        <w:tc>
          <w:tcPr>
            <w:tcW w:w="1163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03228D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English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751989" w:rsidRPr="00F760BF" w:rsidRDefault="00751989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Math 3:30-5:30pm P14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Biology Workshop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A2</w:t>
            </w:r>
          </w:p>
          <w:p w:rsidR="0003228D" w:rsidRPr="00F760BF" w:rsidRDefault="0003228D" w:rsidP="0003228D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Hip-hop Dance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03228D" w:rsidRPr="00002AA6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Auto. &amp;repair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3:30-6pm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3:30-5:30pm Trainers room</w:t>
            </w:r>
          </w:p>
          <w:p w:rsidR="0003228D" w:rsidRDefault="0003228D" w:rsidP="0003228D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Debate 3:30-5pm P15</w:t>
            </w:r>
          </w:p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Math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</w:t>
            </w:r>
            <w:r w:rsidR="0075198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 P14</w:t>
            </w:r>
          </w:p>
          <w:p w:rsidR="0003228D" w:rsidRPr="00CE18D4" w:rsidRDefault="00751989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Chemistry</w:t>
            </w:r>
            <w:r w:rsidR="0003228D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Tutorial 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S</w:t>
            </w:r>
            <w:r w:rsidR="0003228D"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4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Soccer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Field</w:t>
            </w:r>
          </w:p>
          <w:p w:rsidR="0003228D" w:rsidRPr="00CE18D4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Hip-Hop Da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nce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03228D" w:rsidRDefault="0003228D" w:rsidP="0003228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Library</w:t>
            </w:r>
          </w:p>
          <w:p w:rsidR="0003228D" w:rsidRDefault="0003228D" w:rsidP="0003228D">
            <w:pPr>
              <w:rPr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  <w:p w:rsidR="0003228D" w:rsidRDefault="0003228D" w:rsidP="0003228D"/>
        </w:tc>
        <w:tc>
          <w:tcPr>
            <w:tcW w:w="911" w:type="pct"/>
            <w:tcBorders>
              <w:top w:val="nil"/>
              <w:bottom w:val="single" w:sz="4" w:space="0" w:color="BFBFBF" w:themeColor="background1" w:themeShade="BF"/>
            </w:tcBorders>
          </w:tcPr>
          <w:p w:rsidR="0003228D" w:rsidRDefault="000D2D9F" w:rsidP="0003228D">
            <w:r>
              <w:rPr>
                <w:noProof/>
              </w:rPr>
              <w:drawing>
                <wp:inline distT="0" distB="0" distL="0" distR="0">
                  <wp:extent cx="1237957" cy="1238327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462" cy="124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479" w:rsidRDefault="0091143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14605</wp:posOffset>
                </wp:positionV>
                <wp:extent cx="2431311" cy="742503"/>
                <wp:effectExtent l="0" t="0" r="762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311" cy="742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322" w:rsidRPr="00942322" w:rsidRDefault="00942322" w:rsidP="00942322">
                            <w:pPr>
                              <w:jc w:val="center"/>
                              <w:rPr>
                                <w:color w:val="851C00" w:themeColor="accent6" w:themeShade="BF"/>
                              </w:rPr>
                            </w:pPr>
                            <w:r w:rsidRPr="00942322">
                              <w:rPr>
                                <w:color w:val="851C00" w:themeColor="accent6" w:themeShade="BF"/>
                              </w:rPr>
                              <w:t>XL Golden West Cell: (559)731-5621 Program Director Jannaé Carmichael</w:t>
                            </w:r>
                          </w:p>
                          <w:p w:rsidR="00942322" w:rsidRPr="00942322" w:rsidRDefault="00942322" w:rsidP="00942322">
                            <w:pPr>
                              <w:jc w:val="center"/>
                              <w:rPr>
                                <w:color w:val="851C00" w:themeColor="accent6" w:themeShade="BF"/>
                              </w:rPr>
                            </w:pPr>
                            <w:r w:rsidRPr="00942322">
                              <w:rPr>
                                <w:color w:val="851C00" w:themeColor="accent6" w:themeShade="BF"/>
                              </w:rPr>
                              <w:t>Jcarmichael@pyheart.org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372.85pt;margin-top:1.15pt;width:191.4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" fillcolor="white [3201]" stroked="f" strokeweight=".5pt">
                <v:textbox>
                  <w:txbxContent>
                    <w:p w:rsidR="00942322" w:rsidRPr="00942322" w:rsidRDefault="00942322" w:rsidP="00942322">
                      <w:pPr>
                        <w:jc w:val="center"/>
                        <w:rPr>
                          <w:color w:val="851C00" w:themeColor="accent6" w:themeShade="BF"/>
                        </w:rPr>
                      </w:pPr>
                      <w:r w:rsidRPr="00942322">
                        <w:rPr>
                          <w:color w:val="851C00" w:themeColor="accent6" w:themeShade="BF"/>
                        </w:rPr>
                        <w:t>XL Golden West Cell: (559)731-5621 Program Director Jannaé Carmichael</w:t>
                      </w:r>
                    </w:p>
                    <w:p w:rsidR="00942322" w:rsidRPr="00942322" w:rsidRDefault="00942322" w:rsidP="00942322">
                      <w:pPr>
                        <w:jc w:val="center"/>
                        <w:rPr>
                          <w:color w:val="851C00" w:themeColor="accent6" w:themeShade="BF"/>
                        </w:rPr>
                      </w:pPr>
                      <w:r w:rsidRPr="00942322">
                        <w:rPr>
                          <w:color w:val="851C00" w:themeColor="accent6" w:themeShade="BF"/>
                        </w:rPr>
                        <w:t>Jcarmichael@pyheart.org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12060" cy="793750"/>
                <wp:effectExtent l="0" t="0" r="254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322" w:rsidRPr="00942322" w:rsidRDefault="00942322" w:rsidP="00942322">
                            <w:pPr>
                              <w:jc w:val="center"/>
                              <w:rPr>
                                <w:color w:val="851C00" w:themeColor="accent6" w:themeShade="BF"/>
                              </w:rPr>
                            </w:pPr>
                            <w:r w:rsidRPr="00942322">
                              <w:rPr>
                                <w:color w:val="851C00" w:themeColor="accent6" w:themeShade="BF"/>
                              </w:rPr>
                              <w:t>Golden West Afterschool Program</w:t>
                            </w:r>
                          </w:p>
                          <w:p w:rsidR="00942322" w:rsidRPr="00942322" w:rsidRDefault="00942322" w:rsidP="00942322">
                            <w:pPr>
                              <w:jc w:val="center"/>
                              <w:rPr>
                                <w:color w:val="851C00" w:themeColor="accent6" w:themeShade="BF"/>
                              </w:rPr>
                            </w:pPr>
                            <w:r w:rsidRPr="00942322">
                              <w:rPr>
                                <w:color w:val="851C00" w:themeColor="accent6" w:themeShade="BF"/>
                              </w:rPr>
                              <w:t>Program Hours are 3:20pm to 6:00pm</w:t>
                            </w:r>
                          </w:p>
                          <w:p w:rsidR="00942322" w:rsidRPr="00942322" w:rsidRDefault="00942322" w:rsidP="00942322">
                            <w:pPr>
                              <w:jc w:val="center"/>
                              <w:rPr>
                                <w:color w:val="851C00" w:themeColor="accent6" w:themeShade="BF"/>
                              </w:rPr>
                            </w:pPr>
                            <w:r w:rsidRPr="00942322">
                              <w:rPr>
                                <w:color w:val="851C00" w:themeColor="accent6" w:themeShade="BF"/>
                              </w:rPr>
                              <w:t>Office located in E-10</w:t>
                            </w:r>
                          </w:p>
                          <w:p w:rsidR="00942322" w:rsidRPr="00942322" w:rsidRDefault="00942322" w:rsidP="00942322">
                            <w:pPr>
                              <w:jc w:val="center"/>
                              <w:rPr>
                                <w:color w:val="851C00" w:themeColor="accent6" w:themeShade="BF"/>
                              </w:rPr>
                            </w:pPr>
                            <w:r w:rsidRPr="00942322">
                              <w:rPr>
                                <w:color w:val="851C00" w:themeColor="accent6" w:themeShade="BF"/>
                              </w:rPr>
                              <w:t>Bus pick-up @ 5:30pm by 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9" type="#_x0000_t202" style="position:absolute;margin-left:0;margin-top:1pt;width:197.8pt;height:6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" fillcolor="white [3201]" stroked="f" strokeweight=".5pt">
                <v:textbox>
                  <w:txbxContent>
                    <w:p w:rsidR="00942322" w:rsidRPr="00942322" w:rsidRDefault="00942322" w:rsidP="00942322">
                      <w:pPr>
                        <w:jc w:val="center"/>
                        <w:rPr>
                          <w:color w:val="851C00" w:themeColor="accent6" w:themeShade="BF"/>
                        </w:rPr>
                      </w:pPr>
                      <w:r w:rsidRPr="00942322">
                        <w:rPr>
                          <w:color w:val="851C00" w:themeColor="accent6" w:themeShade="BF"/>
                        </w:rPr>
                        <w:t>Golden West Afterschool Program</w:t>
                      </w:r>
                    </w:p>
                    <w:p w:rsidR="00942322" w:rsidRPr="00942322" w:rsidRDefault="00942322" w:rsidP="00942322">
                      <w:pPr>
                        <w:jc w:val="center"/>
                        <w:rPr>
                          <w:color w:val="851C00" w:themeColor="accent6" w:themeShade="BF"/>
                        </w:rPr>
                      </w:pPr>
                      <w:r w:rsidRPr="00942322">
                        <w:rPr>
                          <w:color w:val="851C00" w:themeColor="accent6" w:themeShade="BF"/>
                        </w:rPr>
                        <w:t>Program Hours are 3:20pm to 6:00pm</w:t>
                      </w:r>
                    </w:p>
                    <w:p w:rsidR="00942322" w:rsidRPr="00942322" w:rsidRDefault="00942322" w:rsidP="00942322">
                      <w:pPr>
                        <w:jc w:val="center"/>
                        <w:rPr>
                          <w:color w:val="851C00" w:themeColor="accent6" w:themeShade="BF"/>
                        </w:rPr>
                      </w:pPr>
                      <w:r w:rsidRPr="00942322">
                        <w:rPr>
                          <w:color w:val="851C00" w:themeColor="accent6" w:themeShade="BF"/>
                        </w:rPr>
                        <w:t>Office located in E-10</w:t>
                      </w:r>
                    </w:p>
                    <w:p w:rsidR="00942322" w:rsidRPr="00942322" w:rsidRDefault="00942322" w:rsidP="00942322">
                      <w:pPr>
                        <w:jc w:val="center"/>
                        <w:rPr>
                          <w:color w:val="851C00" w:themeColor="accent6" w:themeShade="BF"/>
                        </w:rPr>
                      </w:pPr>
                      <w:r w:rsidRPr="00942322">
                        <w:rPr>
                          <w:color w:val="851C00" w:themeColor="accent6" w:themeShade="BF"/>
                        </w:rPr>
                        <w:t>Bus pick-up @ 5:30pm by Gym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51F888">
            <wp:simplePos x="0" y="0"/>
            <wp:positionH relativeFrom="column">
              <wp:posOffset>-323850</wp:posOffset>
            </wp:positionH>
            <wp:positionV relativeFrom="paragraph">
              <wp:posOffset>10795</wp:posOffset>
            </wp:positionV>
            <wp:extent cx="2352675" cy="718679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1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479" w:rsidRDefault="00B71479">
      <w:r>
        <w:br w:type="page"/>
      </w:r>
    </w:p>
    <w:p w:rsidR="00911432" w:rsidRDefault="00911432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11E82" wp14:editId="601C2F13">
                <wp:simplePos x="0" y="0"/>
                <wp:positionH relativeFrom="page">
                  <wp:posOffset>5181600</wp:posOffset>
                </wp:positionH>
                <wp:positionV relativeFrom="paragraph">
                  <wp:posOffset>9525</wp:posOffset>
                </wp:positionV>
                <wp:extent cx="2372360" cy="571500"/>
                <wp:effectExtent l="0" t="0" r="889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432" w:rsidRPr="00F53256" w:rsidRDefault="00911432" w:rsidP="00911432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53256">
                              <w:rPr>
                                <w:color w:val="auto"/>
                                <w:sz w:val="24"/>
                                <w:szCs w:val="24"/>
                              </w:rPr>
                              <w:t>Golden West After School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11E82" id="Text Box 11" o:spid="_x0000_s1030" type="#_x0000_t202" style="position:absolute;margin-left:408pt;margin-top:.75pt;width:186.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" fillcolor="white [3201]" stroked="f" strokeweight=".5pt">
                <v:textbox>
                  <w:txbxContent>
                    <w:p w:rsidR="00911432" w:rsidRPr="00F53256" w:rsidRDefault="00911432" w:rsidP="00911432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F53256">
                        <w:rPr>
                          <w:color w:val="auto"/>
                          <w:sz w:val="24"/>
                          <w:szCs w:val="24"/>
                        </w:rPr>
                        <w:t>Golden West After School Program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348F2">
        <w:rPr>
          <w:noProof/>
        </w:rPr>
        <w:drawing>
          <wp:anchor distT="0" distB="0" distL="114300" distR="114300" simplePos="0" relativeHeight="251667456" behindDoc="0" locked="0" layoutInCell="1" allowOverlap="1" wp14:anchorId="30308A7E" wp14:editId="513DC389">
            <wp:simplePos x="0" y="0"/>
            <wp:positionH relativeFrom="column">
              <wp:posOffset>2331085</wp:posOffset>
            </wp:positionH>
            <wp:positionV relativeFrom="paragraph">
              <wp:posOffset>-216535</wp:posOffset>
            </wp:positionV>
            <wp:extent cx="1939290" cy="620395"/>
            <wp:effectExtent l="0" t="0" r="381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3286"/>
        <w:tblW w:w="1188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430"/>
        <w:gridCol w:w="2430"/>
      </w:tblGrid>
      <w:tr w:rsidR="00911432" w:rsidTr="00911432">
        <w:trPr>
          <w:trHeight w:val="611"/>
        </w:trPr>
        <w:tc>
          <w:tcPr>
            <w:tcW w:w="2340" w:type="dxa"/>
            <w:shd w:val="clear" w:color="auto" w:fill="D57C11"/>
          </w:tcPr>
          <w:p w:rsidR="00911432" w:rsidRPr="0020003C" w:rsidRDefault="00911432" w:rsidP="00911432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Mon.</w:t>
            </w:r>
          </w:p>
        </w:tc>
        <w:tc>
          <w:tcPr>
            <w:tcW w:w="2340" w:type="dxa"/>
            <w:shd w:val="clear" w:color="auto" w:fill="D57C11"/>
          </w:tcPr>
          <w:p w:rsidR="00911432" w:rsidRPr="0020003C" w:rsidRDefault="00911432" w:rsidP="00911432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A61B8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Tue.</w:t>
            </w:r>
          </w:p>
        </w:tc>
        <w:tc>
          <w:tcPr>
            <w:tcW w:w="2340" w:type="dxa"/>
            <w:shd w:val="clear" w:color="auto" w:fill="D57C11"/>
          </w:tcPr>
          <w:p w:rsidR="00911432" w:rsidRPr="000F181A" w:rsidRDefault="00911432" w:rsidP="00911432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Wed.</w:t>
            </w:r>
          </w:p>
        </w:tc>
        <w:tc>
          <w:tcPr>
            <w:tcW w:w="2430" w:type="dxa"/>
            <w:shd w:val="clear" w:color="auto" w:fill="D57C11"/>
          </w:tcPr>
          <w:p w:rsidR="00911432" w:rsidRPr="00BF0B68" w:rsidRDefault="00911432" w:rsidP="00911432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Thu.</w:t>
            </w:r>
          </w:p>
        </w:tc>
        <w:tc>
          <w:tcPr>
            <w:tcW w:w="2430" w:type="dxa"/>
            <w:shd w:val="clear" w:color="auto" w:fill="D57C11"/>
          </w:tcPr>
          <w:p w:rsidR="00911432" w:rsidRPr="00BF0B68" w:rsidRDefault="00911432" w:rsidP="00911432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Fri.</w:t>
            </w:r>
          </w:p>
        </w:tc>
      </w:tr>
      <w:tr w:rsidR="00911432" w:rsidTr="00911432">
        <w:trPr>
          <w:trHeight w:val="3068"/>
        </w:trPr>
        <w:tc>
          <w:tcPr>
            <w:tcW w:w="2340" w:type="dxa"/>
          </w:tcPr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Pr="002E305B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911432" w:rsidRPr="002E305B" w:rsidRDefault="00911432" w:rsidP="00911432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11432" w:rsidRPr="00DE3E07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E3E07">
              <w:rPr>
                <w:b/>
                <w:color w:val="auto"/>
                <w:sz w:val="28"/>
                <w:szCs w:val="28"/>
              </w:rPr>
              <w:t>Jonathan Court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E3E07">
              <w:rPr>
                <w:b/>
                <w:color w:val="auto"/>
                <w:sz w:val="28"/>
                <w:szCs w:val="28"/>
              </w:rPr>
              <w:t>7am-9am</w:t>
            </w:r>
          </w:p>
          <w:p w:rsidR="00911432" w:rsidRPr="00DE3E07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911432" w:rsidRDefault="00911432" w:rsidP="00911432">
            <w:pPr>
              <w:pStyle w:val="NoSpacing"/>
            </w:pPr>
          </w:p>
          <w:p w:rsidR="00911432" w:rsidRDefault="00911432" w:rsidP="00911432">
            <w:pPr>
              <w:pStyle w:val="NoSpacing"/>
            </w:pPr>
          </w:p>
          <w:p w:rsidR="00911432" w:rsidRPr="002E305B" w:rsidRDefault="00911432" w:rsidP="00911432">
            <w:pPr>
              <w:pStyle w:val="NoSpacing"/>
            </w:pPr>
          </w:p>
          <w:p w:rsidR="00911432" w:rsidRPr="002E305B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Pr="002E305B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2E305B">
              <w:rPr>
                <w:b/>
                <w:color w:val="auto"/>
                <w:sz w:val="28"/>
                <w:szCs w:val="28"/>
              </w:rPr>
              <w:t>Jonathan Court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2E305B">
              <w:rPr>
                <w:b/>
                <w:color w:val="auto"/>
                <w:sz w:val="28"/>
                <w:szCs w:val="28"/>
              </w:rPr>
              <w:t>7am-8am</w:t>
            </w:r>
          </w:p>
          <w:p w:rsidR="00911432" w:rsidRDefault="00911432" w:rsidP="00911432">
            <w:pPr>
              <w:pStyle w:val="NoSpacing"/>
              <w:jc w:val="center"/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</w:p>
        </w:tc>
        <w:tc>
          <w:tcPr>
            <w:tcW w:w="2340" w:type="dxa"/>
          </w:tcPr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Pr="002E305B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Pr="002E305B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2E305B">
              <w:rPr>
                <w:b/>
                <w:color w:val="auto"/>
                <w:sz w:val="28"/>
                <w:szCs w:val="28"/>
              </w:rPr>
              <w:t>Jonathan Court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2E305B">
              <w:rPr>
                <w:b/>
                <w:color w:val="auto"/>
                <w:sz w:val="28"/>
                <w:szCs w:val="28"/>
              </w:rPr>
              <w:t>7am-8am</w:t>
            </w:r>
          </w:p>
          <w:p w:rsidR="00911432" w:rsidRDefault="00911432" w:rsidP="00911432">
            <w:pPr>
              <w:pStyle w:val="NoSpacing"/>
              <w:jc w:val="center"/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</w:p>
        </w:tc>
        <w:tc>
          <w:tcPr>
            <w:tcW w:w="2430" w:type="dxa"/>
          </w:tcPr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Pr="002E305B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Pr="002E305B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2E305B">
              <w:rPr>
                <w:b/>
                <w:color w:val="auto"/>
                <w:sz w:val="28"/>
                <w:szCs w:val="28"/>
              </w:rPr>
              <w:t>Jonathan Court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2E305B">
              <w:rPr>
                <w:b/>
                <w:color w:val="auto"/>
                <w:sz w:val="28"/>
                <w:szCs w:val="28"/>
              </w:rPr>
              <w:t>7am-8am</w:t>
            </w:r>
          </w:p>
          <w:p w:rsidR="00911432" w:rsidRDefault="00911432" w:rsidP="00911432">
            <w:pPr>
              <w:pStyle w:val="NoSpacing"/>
              <w:jc w:val="center"/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</w:p>
        </w:tc>
        <w:tc>
          <w:tcPr>
            <w:tcW w:w="2430" w:type="dxa"/>
          </w:tcPr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Pr="002E305B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Pr="002E305B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2E305B">
              <w:rPr>
                <w:b/>
                <w:color w:val="auto"/>
                <w:sz w:val="28"/>
                <w:szCs w:val="28"/>
              </w:rPr>
              <w:t>Jonathan Court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2E305B">
              <w:rPr>
                <w:b/>
                <w:color w:val="auto"/>
                <w:sz w:val="28"/>
                <w:szCs w:val="28"/>
              </w:rPr>
              <w:t>7am-8am</w:t>
            </w:r>
          </w:p>
          <w:p w:rsidR="00911432" w:rsidRDefault="00911432" w:rsidP="00911432">
            <w:pPr>
              <w:pStyle w:val="NoSpacing"/>
              <w:jc w:val="center"/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</w:p>
        </w:tc>
      </w:tr>
      <w:tr w:rsidR="00911432" w:rsidTr="00911432">
        <w:trPr>
          <w:trHeight w:val="7001"/>
        </w:trPr>
        <w:tc>
          <w:tcPr>
            <w:tcW w:w="2340" w:type="dxa"/>
          </w:tcPr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S</w:t>
            </w:r>
            <w:r>
              <w:rPr>
                <w:b/>
                <w:color w:val="auto"/>
                <w:sz w:val="28"/>
                <w:szCs w:val="28"/>
              </w:rPr>
              <w:t>teven Soto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Pr="00D135D8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Physics, Math 3</w:t>
            </w:r>
          </w:p>
          <w:p w:rsidR="00911432" w:rsidRDefault="00911432" w:rsidP="00911432">
            <w:pPr>
              <w:pStyle w:val="NoSpacing"/>
              <w:rPr>
                <w:b/>
                <w:sz w:val="28"/>
                <w:szCs w:val="28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A7295C">
              <w:rPr>
                <w:b/>
                <w:color w:val="auto"/>
                <w:sz w:val="28"/>
                <w:szCs w:val="28"/>
              </w:rPr>
              <w:t>Manuel Huizar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Pr="00A7295C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Health, Biology, History, earth science, Math 1 &amp; 2</w:t>
            </w:r>
          </w:p>
          <w:p w:rsidR="00911432" w:rsidRPr="00D135D8" w:rsidRDefault="00911432" w:rsidP="0091143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S</w:t>
            </w:r>
            <w:r>
              <w:rPr>
                <w:b/>
                <w:color w:val="auto"/>
                <w:sz w:val="28"/>
                <w:szCs w:val="28"/>
              </w:rPr>
              <w:t>teven Soto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Physics, Math 3</w:t>
            </w:r>
          </w:p>
          <w:p w:rsidR="00911432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911432" w:rsidRPr="009920B1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9920B1">
              <w:rPr>
                <w:b/>
                <w:color w:val="auto"/>
                <w:sz w:val="28"/>
                <w:szCs w:val="28"/>
              </w:rPr>
              <w:t>Virginia Duran-Camacho</w:t>
            </w:r>
          </w:p>
          <w:p w:rsidR="00911432" w:rsidRPr="009920B1" w:rsidRDefault="00911432" w:rsidP="00911432">
            <w:pPr>
              <w:pStyle w:val="NoSpacing"/>
              <w:jc w:val="center"/>
              <w:rPr>
                <w:b/>
                <w:color w:val="auto"/>
                <w:sz w:val="22"/>
                <w:szCs w:val="22"/>
              </w:rPr>
            </w:pPr>
            <w:r w:rsidRPr="009920B1">
              <w:rPr>
                <w:b/>
                <w:color w:val="auto"/>
                <w:sz w:val="22"/>
                <w:szCs w:val="22"/>
              </w:rPr>
              <w:t>(bilingual)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9920B1"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Pr="009920B1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Math 2&amp;3</w:t>
            </w: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A7295C">
              <w:rPr>
                <w:b/>
                <w:color w:val="auto"/>
                <w:sz w:val="28"/>
                <w:szCs w:val="28"/>
              </w:rPr>
              <w:t>Manuel Huizar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3:30-5pm</w:t>
            </w:r>
          </w:p>
          <w:p w:rsidR="00911432" w:rsidRPr="00A7295C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Health, Biology, History, earth science, Math 1 &amp; 2</w:t>
            </w:r>
          </w:p>
          <w:p w:rsidR="00911432" w:rsidRPr="00DE3E07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P</w:t>
            </w:r>
            <w:r>
              <w:rPr>
                <w:b/>
                <w:color w:val="auto"/>
                <w:sz w:val="28"/>
                <w:szCs w:val="28"/>
              </w:rPr>
              <w:t>atricia Correa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Spanish, English, Geometry</w:t>
            </w:r>
          </w:p>
          <w:p w:rsidR="00911432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911432" w:rsidRPr="009920B1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9920B1">
              <w:rPr>
                <w:b/>
                <w:color w:val="auto"/>
                <w:sz w:val="28"/>
                <w:szCs w:val="28"/>
              </w:rPr>
              <w:t>Virginia Duran-Camacho</w:t>
            </w:r>
          </w:p>
          <w:p w:rsidR="00911432" w:rsidRPr="009920B1" w:rsidRDefault="00911432" w:rsidP="00911432">
            <w:pPr>
              <w:pStyle w:val="NoSpacing"/>
              <w:jc w:val="center"/>
              <w:rPr>
                <w:b/>
                <w:color w:val="auto"/>
                <w:sz w:val="22"/>
                <w:szCs w:val="22"/>
              </w:rPr>
            </w:pPr>
            <w:r w:rsidRPr="009920B1">
              <w:rPr>
                <w:b/>
                <w:color w:val="auto"/>
                <w:sz w:val="22"/>
                <w:szCs w:val="22"/>
              </w:rPr>
              <w:t>(bilingual)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9920B1"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Pr="009920B1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Math 2&amp;3</w:t>
            </w:r>
          </w:p>
          <w:p w:rsidR="00911432" w:rsidRPr="00D135D8" w:rsidRDefault="00911432" w:rsidP="0091143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S</w:t>
            </w:r>
            <w:r>
              <w:rPr>
                <w:b/>
                <w:color w:val="auto"/>
                <w:sz w:val="28"/>
                <w:szCs w:val="28"/>
              </w:rPr>
              <w:t>teven Soto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Pr="00D135D8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Physics, Math 3</w:t>
            </w: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A7295C">
              <w:rPr>
                <w:b/>
                <w:color w:val="auto"/>
                <w:sz w:val="28"/>
                <w:szCs w:val="28"/>
              </w:rPr>
              <w:t>M</w:t>
            </w:r>
            <w:r>
              <w:rPr>
                <w:b/>
                <w:color w:val="auto"/>
                <w:sz w:val="28"/>
                <w:szCs w:val="28"/>
              </w:rPr>
              <w:t>ichael Barragan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Pr="00A7295C" w:rsidRDefault="00911432" w:rsidP="00911432">
            <w:pPr>
              <w:pStyle w:val="NoSpacing"/>
              <w:jc w:val="center"/>
              <w:rPr>
                <w:sz w:val="20"/>
                <w:szCs w:val="20"/>
              </w:rPr>
            </w:pPr>
            <w:r w:rsidRPr="00A7295C">
              <w:rPr>
                <w:color w:val="auto"/>
                <w:sz w:val="20"/>
                <w:szCs w:val="20"/>
              </w:rPr>
              <w:t>Spa</w:t>
            </w:r>
            <w:r>
              <w:rPr>
                <w:color w:val="auto"/>
                <w:sz w:val="20"/>
                <w:szCs w:val="20"/>
              </w:rPr>
              <w:t>nish, Math 3</w:t>
            </w:r>
          </w:p>
        </w:tc>
        <w:tc>
          <w:tcPr>
            <w:tcW w:w="2430" w:type="dxa"/>
          </w:tcPr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</w:pP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911432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P</w:t>
            </w:r>
            <w:r>
              <w:rPr>
                <w:b/>
                <w:color w:val="auto"/>
                <w:sz w:val="28"/>
                <w:szCs w:val="28"/>
              </w:rPr>
              <w:t>atricia Correa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Spanish, English, Geometry</w:t>
            </w:r>
          </w:p>
          <w:p w:rsidR="00911432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911432" w:rsidRDefault="00911432" w:rsidP="00911432">
            <w:pPr>
              <w:pStyle w:val="NoSpacing"/>
              <w:rPr>
                <w:color w:val="auto"/>
                <w:sz w:val="20"/>
                <w:szCs w:val="20"/>
              </w:rPr>
            </w:pP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A7295C">
              <w:rPr>
                <w:b/>
                <w:color w:val="auto"/>
                <w:sz w:val="28"/>
                <w:szCs w:val="28"/>
              </w:rPr>
              <w:t>M</w:t>
            </w:r>
            <w:r>
              <w:rPr>
                <w:b/>
                <w:color w:val="auto"/>
                <w:sz w:val="28"/>
                <w:szCs w:val="28"/>
              </w:rPr>
              <w:t>ichael Barragan</w:t>
            </w:r>
          </w:p>
          <w:p w:rsidR="00911432" w:rsidRDefault="00911432" w:rsidP="00911432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911432" w:rsidRPr="00DE3E07" w:rsidRDefault="00911432" w:rsidP="00911432">
            <w:pPr>
              <w:pStyle w:val="NoSpacing"/>
              <w:jc w:val="center"/>
              <w:rPr>
                <w:sz w:val="24"/>
                <w:szCs w:val="24"/>
              </w:rPr>
            </w:pPr>
            <w:r w:rsidRPr="00A7295C">
              <w:rPr>
                <w:color w:val="auto"/>
                <w:sz w:val="20"/>
                <w:szCs w:val="20"/>
              </w:rPr>
              <w:t>Spa</w:t>
            </w:r>
            <w:r>
              <w:rPr>
                <w:color w:val="auto"/>
                <w:sz w:val="20"/>
                <w:szCs w:val="20"/>
              </w:rPr>
              <w:t>nish, Math 3</w:t>
            </w:r>
          </w:p>
        </w:tc>
      </w:tr>
    </w:tbl>
    <w:p w:rsidR="00911432" w:rsidRPr="002348F2" w:rsidRDefault="00911432" w:rsidP="00911432">
      <w:pPr>
        <w:pStyle w:val="NoSpacing"/>
        <w:rPr>
          <w:color w:val="auto"/>
          <w:sz w:val="24"/>
          <w:szCs w:val="24"/>
        </w:rPr>
      </w:pPr>
      <w:r w:rsidRPr="002348F2">
        <w:rPr>
          <w:color w:val="auto"/>
          <w:sz w:val="24"/>
          <w:szCs w:val="24"/>
        </w:rPr>
        <w:t xml:space="preserve">Peer Tutor Schedule </w:t>
      </w:r>
    </w:p>
    <w:p w:rsidR="00F8354F" w:rsidRDefault="0091143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6E18A" wp14:editId="1E474BB8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502920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432" w:rsidRDefault="00911432" w:rsidP="00911432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348F2">
                              <w:rPr>
                                <w:color w:val="auto"/>
                                <w:sz w:val="24"/>
                                <w:szCs w:val="24"/>
                              </w:rPr>
                              <w:t>Fall 2017</w:t>
                            </w:r>
                          </w:p>
                          <w:p w:rsidR="00911432" w:rsidRDefault="00911432" w:rsidP="00911432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Hours: Morning Monday: 7am-9am Tuesday-Friday 7am-8am</w:t>
                            </w:r>
                          </w:p>
                          <w:p w:rsidR="00911432" w:rsidRDefault="00911432" w:rsidP="00911432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Afternoon Monday-Friday 3:30pm-5pm</w:t>
                            </w:r>
                          </w:p>
                          <w:p w:rsidR="00911432" w:rsidRDefault="00911432" w:rsidP="00911432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Location: in the Library</w:t>
                            </w:r>
                          </w:p>
                          <w:p w:rsidR="00911432" w:rsidRPr="002348F2" w:rsidRDefault="00911432" w:rsidP="00911432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6E18A" id="Text Box 10" o:spid="_x0000_s1031" type="#_x0000_t202" style="position:absolute;margin-left:0;margin-top:18.05pt;width:396pt;height:1in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" fillcolor="white [3201]" stroked="f" strokeweight=".5pt">
                <v:textbox>
                  <w:txbxContent>
                    <w:p w:rsidR="00911432" w:rsidRDefault="00911432" w:rsidP="00911432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348F2">
                        <w:rPr>
                          <w:color w:val="auto"/>
                          <w:sz w:val="24"/>
                          <w:szCs w:val="24"/>
                        </w:rPr>
                        <w:t>Fall 2017</w:t>
                      </w:r>
                    </w:p>
                    <w:p w:rsidR="00911432" w:rsidRDefault="00911432" w:rsidP="00911432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Hours: Morning Monday: 7am-9am Tuesday-Friday 7am-8am</w:t>
                      </w:r>
                    </w:p>
                    <w:p w:rsidR="00911432" w:rsidRDefault="00911432" w:rsidP="00911432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Afternoon Monday-Friday 3:30pm-5pm</w:t>
                      </w:r>
                    </w:p>
                    <w:p w:rsidR="00911432" w:rsidRDefault="00911432" w:rsidP="00911432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Location: in the Library</w:t>
                      </w:r>
                    </w:p>
                    <w:p w:rsidR="00911432" w:rsidRPr="002348F2" w:rsidRDefault="00911432" w:rsidP="00911432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354F" w:rsidSect="009C090D"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0A" w:rsidRDefault="00F2020A">
      <w:r>
        <w:separator/>
      </w:r>
    </w:p>
  </w:endnote>
  <w:endnote w:type="continuationSeparator" w:id="0">
    <w:p w:rsidR="00F2020A" w:rsidRDefault="00F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0A" w:rsidRDefault="00F2020A">
      <w:r>
        <w:separator/>
      </w:r>
    </w:p>
  </w:footnote>
  <w:footnote w:type="continuationSeparator" w:id="0">
    <w:p w:rsidR="00F2020A" w:rsidRDefault="00F2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</w:docVars>
  <w:rsids>
    <w:rsidRoot w:val="00367F87"/>
    <w:rsid w:val="0003228D"/>
    <w:rsid w:val="000958A4"/>
    <w:rsid w:val="000D2D9F"/>
    <w:rsid w:val="00100CB1"/>
    <w:rsid w:val="00262469"/>
    <w:rsid w:val="002B530B"/>
    <w:rsid w:val="0030378C"/>
    <w:rsid w:val="00367F87"/>
    <w:rsid w:val="003B46B4"/>
    <w:rsid w:val="004C1B0A"/>
    <w:rsid w:val="00510872"/>
    <w:rsid w:val="00532D2F"/>
    <w:rsid w:val="00661342"/>
    <w:rsid w:val="00696D4D"/>
    <w:rsid w:val="006A4687"/>
    <w:rsid w:val="00751989"/>
    <w:rsid w:val="007F7A5D"/>
    <w:rsid w:val="00804FC2"/>
    <w:rsid w:val="00911432"/>
    <w:rsid w:val="00942322"/>
    <w:rsid w:val="009C090D"/>
    <w:rsid w:val="00A238C2"/>
    <w:rsid w:val="00A75B23"/>
    <w:rsid w:val="00B4207A"/>
    <w:rsid w:val="00B71479"/>
    <w:rsid w:val="00BF3A82"/>
    <w:rsid w:val="00C27A9D"/>
    <w:rsid w:val="00CA55EB"/>
    <w:rsid w:val="00CF3C63"/>
    <w:rsid w:val="00E6043F"/>
    <w:rsid w:val="00E946AE"/>
    <w:rsid w:val="00EA45F5"/>
    <w:rsid w:val="00EB7601"/>
    <w:rsid w:val="00F2020A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6012CC-2429-4D07-85F0-0AA6559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05046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B3B34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0D2D9F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helison.wikispaces.com/Fall+2011+Practic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&amp;ehk=dnwmrdDI9IoNfBYGBFpRhw&amp;r=0&amp;pid=OfficeInsert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rbaraehrentreu.blogspot.com/2011/11/thoughts-on-day-after-thanksgiv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&amp;ehk=SJvPSZtXgnISz810U5R9wQ&amp;r=0&amp;pid=OfficeInsert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B2155DBF454805AFA56A665A12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DF84-072E-402B-88C0-07B063A4790B}"/>
      </w:docPartPr>
      <w:docPartBody>
        <w:p w:rsidR="00E410DB" w:rsidRDefault="00E410DB" w:rsidP="00E410DB">
          <w:pPr>
            <w:pStyle w:val="7CB2155DBF454805AFA56A665A1212A0"/>
          </w:pPr>
          <w:r>
            <w:t>Monday</w:t>
          </w:r>
        </w:p>
      </w:docPartBody>
    </w:docPart>
    <w:docPart>
      <w:docPartPr>
        <w:name w:val="FDCAEA4AB8CC4C078C3A386A63E8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7575-339F-413F-AE0B-5818C694E06C}"/>
      </w:docPartPr>
      <w:docPartBody>
        <w:p w:rsidR="00E410DB" w:rsidRDefault="00E410DB" w:rsidP="00E410DB">
          <w:pPr>
            <w:pStyle w:val="FDCAEA4AB8CC4C078C3A386A63E8A618"/>
          </w:pPr>
          <w:r>
            <w:t>Tuesday</w:t>
          </w:r>
        </w:p>
      </w:docPartBody>
    </w:docPart>
    <w:docPart>
      <w:docPartPr>
        <w:name w:val="EAEB427B819145EA935C345F16BA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12A5-3A73-4940-9B72-76DE9BBBE75D}"/>
      </w:docPartPr>
      <w:docPartBody>
        <w:p w:rsidR="00E410DB" w:rsidRDefault="00E410DB" w:rsidP="00E410DB">
          <w:pPr>
            <w:pStyle w:val="EAEB427B819145EA935C345F16BA68B3"/>
          </w:pPr>
          <w:r>
            <w:t>Wednesday</w:t>
          </w:r>
        </w:p>
      </w:docPartBody>
    </w:docPart>
    <w:docPart>
      <w:docPartPr>
        <w:name w:val="AEBBEDC0F6514E74B339E0CB616E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89DD-5EE4-4226-84E8-7262C00A2D7D}"/>
      </w:docPartPr>
      <w:docPartBody>
        <w:p w:rsidR="00E410DB" w:rsidRDefault="00E410DB" w:rsidP="00E410DB">
          <w:pPr>
            <w:pStyle w:val="AEBBEDC0F6514E74B339E0CB616E9764"/>
          </w:pPr>
          <w:r>
            <w:t>Thursday</w:t>
          </w:r>
        </w:p>
      </w:docPartBody>
    </w:docPart>
    <w:docPart>
      <w:docPartPr>
        <w:name w:val="E69B56E3133D45C89623230377D4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253E-52C0-47A2-BBAD-6DC53767DE21}"/>
      </w:docPartPr>
      <w:docPartBody>
        <w:p w:rsidR="00E410DB" w:rsidRDefault="00E410DB" w:rsidP="00E410DB">
          <w:pPr>
            <w:pStyle w:val="E69B56E3133D45C89623230377D4046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B"/>
    <w:rsid w:val="006E4A40"/>
    <w:rsid w:val="00E410DB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3A4B02571044F2BDBA5CF3C4216ABE">
    <w:name w:val="A23A4B02571044F2BDBA5CF3C4216ABE"/>
  </w:style>
  <w:style w:type="paragraph" w:customStyle="1" w:styleId="C732112DA8B74ADE87AD52DBBA39315F">
    <w:name w:val="C732112DA8B74ADE87AD52DBBA39315F"/>
  </w:style>
  <w:style w:type="paragraph" w:customStyle="1" w:styleId="364CE0EDD1114B448AEECF7566B4FEBA">
    <w:name w:val="364CE0EDD1114B448AEECF7566B4FEBA"/>
  </w:style>
  <w:style w:type="paragraph" w:customStyle="1" w:styleId="F4D048F13C30418A908AB961AC23989A">
    <w:name w:val="F4D048F13C30418A908AB961AC23989A"/>
  </w:style>
  <w:style w:type="paragraph" w:customStyle="1" w:styleId="F500B8AEF62A421283EA23E835082490">
    <w:name w:val="F500B8AEF62A421283EA23E835082490"/>
  </w:style>
  <w:style w:type="paragraph" w:customStyle="1" w:styleId="0402577811C247D2888DF3BF438268DB">
    <w:name w:val="0402577811C247D2888DF3BF438268DB"/>
  </w:style>
  <w:style w:type="paragraph" w:customStyle="1" w:styleId="616E9061C9404083B86F173827C4445B">
    <w:name w:val="616E9061C9404083B86F173827C4445B"/>
  </w:style>
  <w:style w:type="paragraph" w:customStyle="1" w:styleId="80FBB96241BE4FC5B19588C193B5E24B">
    <w:name w:val="80FBB96241BE4FC5B19588C193B5E24B"/>
  </w:style>
  <w:style w:type="paragraph" w:customStyle="1" w:styleId="3B0EA1583F1E4F04B6470B85DAC504E8">
    <w:name w:val="3B0EA1583F1E4F04B6470B85DAC504E8"/>
  </w:style>
  <w:style w:type="paragraph" w:customStyle="1" w:styleId="D0A9CAAEA3214CB8AAD16E66485DDF63">
    <w:name w:val="D0A9CAAEA3214CB8AAD16E66485DDF63"/>
  </w:style>
  <w:style w:type="paragraph" w:customStyle="1" w:styleId="01EEC85DF0DC4A36A962EBC1341C8735">
    <w:name w:val="01EEC85DF0DC4A36A962EBC1341C8735"/>
  </w:style>
  <w:style w:type="paragraph" w:customStyle="1" w:styleId="A7947E5D5BFC4608961D392E2786B962">
    <w:name w:val="A7947E5D5BFC4608961D392E2786B962"/>
  </w:style>
  <w:style w:type="paragraph" w:customStyle="1" w:styleId="86C38AAB80074F3791D62FB1449E7E92">
    <w:name w:val="86C38AAB80074F3791D62FB1449E7E92"/>
  </w:style>
  <w:style w:type="paragraph" w:customStyle="1" w:styleId="73EFFA1800D94EEA8F31EA1292893516">
    <w:name w:val="73EFFA1800D94EEA8F31EA1292893516"/>
  </w:style>
  <w:style w:type="paragraph" w:customStyle="1" w:styleId="AE88171C00074C4A8E4088D744475F69">
    <w:name w:val="AE88171C00074C4A8E4088D744475F69"/>
    <w:rsid w:val="00E410DB"/>
  </w:style>
  <w:style w:type="paragraph" w:customStyle="1" w:styleId="7B3F0DEFC59D46299367204ED00B586D">
    <w:name w:val="7B3F0DEFC59D46299367204ED00B586D"/>
    <w:rsid w:val="00E410DB"/>
  </w:style>
  <w:style w:type="paragraph" w:customStyle="1" w:styleId="01AE341CB2514FD0B950796CE50F0CC0">
    <w:name w:val="01AE341CB2514FD0B950796CE50F0CC0"/>
    <w:rsid w:val="00E410DB"/>
  </w:style>
  <w:style w:type="paragraph" w:customStyle="1" w:styleId="EA89D63D1155405B8A9B8064748DB474">
    <w:name w:val="EA89D63D1155405B8A9B8064748DB474"/>
    <w:rsid w:val="00E410DB"/>
  </w:style>
  <w:style w:type="paragraph" w:customStyle="1" w:styleId="DD6FFAD178CC4C2CBAD7C18F3FC0BD34">
    <w:name w:val="DD6FFAD178CC4C2CBAD7C18F3FC0BD34"/>
    <w:rsid w:val="00E410DB"/>
  </w:style>
  <w:style w:type="paragraph" w:customStyle="1" w:styleId="DEDFCF3371B44C928B35ECB3B8C24F30">
    <w:name w:val="DEDFCF3371B44C928B35ECB3B8C24F30"/>
    <w:rsid w:val="00E410DB"/>
  </w:style>
  <w:style w:type="paragraph" w:customStyle="1" w:styleId="7CB2155DBF454805AFA56A665A1212A0">
    <w:name w:val="7CB2155DBF454805AFA56A665A1212A0"/>
    <w:rsid w:val="00E410DB"/>
  </w:style>
  <w:style w:type="paragraph" w:customStyle="1" w:styleId="FDCAEA4AB8CC4C078C3A386A63E8A618">
    <w:name w:val="FDCAEA4AB8CC4C078C3A386A63E8A618"/>
    <w:rsid w:val="00E410DB"/>
  </w:style>
  <w:style w:type="paragraph" w:customStyle="1" w:styleId="EAEB427B819145EA935C345F16BA68B3">
    <w:name w:val="EAEB427B819145EA935C345F16BA68B3"/>
    <w:rsid w:val="00E410DB"/>
  </w:style>
  <w:style w:type="paragraph" w:customStyle="1" w:styleId="AEBBEDC0F6514E74B339E0CB616E9764">
    <w:name w:val="AEBBEDC0F6514E74B339E0CB616E9764"/>
    <w:rsid w:val="00E410DB"/>
  </w:style>
  <w:style w:type="paragraph" w:customStyle="1" w:styleId="E69B56E3133D45C89623230377D40467">
    <w:name w:val="E69B56E3133D45C89623230377D40467"/>
    <w:rsid w:val="00E41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6904-EFAB-48E2-8F8A-89495C5A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Cabasa, Nora</cp:lastModifiedBy>
  <cp:revision>2</cp:revision>
  <cp:lastPrinted>2017-11-08T17:54:00Z</cp:lastPrinted>
  <dcterms:created xsi:type="dcterms:W3CDTF">2017-11-09T00:30:00Z</dcterms:created>
  <dcterms:modified xsi:type="dcterms:W3CDTF">2017-11-09T00:30:00Z</dcterms:modified>
  <cp:category/>
</cp:coreProperties>
</file>