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png&amp;ehk=uuump29KpY4pHyThCd4wgA&amp;r=0&amp;pid=OfficeInsert" ContentType="image/png"/>
  <Default Extension="jpg&amp;ehk=Du8rBp7qByy8hOQVUoFDhw&amp;r=0&amp;pid=OfficeInsert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52" w:rsidRDefault="006739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E4E9D0" wp14:editId="18EAD078">
                <wp:simplePos x="0" y="0"/>
                <wp:positionH relativeFrom="margin">
                  <wp:align>center</wp:align>
                </wp:positionH>
                <wp:positionV relativeFrom="paragraph">
                  <wp:posOffset>37440</wp:posOffset>
                </wp:positionV>
                <wp:extent cx="7271700" cy="102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1700" cy="10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266D" w:rsidRPr="00FA570F" w:rsidRDefault="00FA570F" w:rsidP="00FA570F">
                            <w:pPr>
                              <w:pStyle w:val="Year"/>
                              <w:ind w:left="360"/>
                              <w:rPr>
                                <w:color w:val="009DD9" w:themeColor="accent2"/>
                                <w:sz w:val="114"/>
                                <w:szCs w:val="11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CDFF" w:themeColor="accent2" w:themeTint="99"/>
                                <w:sz w:val="114"/>
                                <w:szCs w:val="11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4266D" w:rsidRPr="00FA570F">
                              <w:rPr>
                                <w:color w:val="4FCDFF" w:themeColor="accent2" w:themeTint="99"/>
                                <w:sz w:val="114"/>
                                <w:szCs w:val="11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December </w:t>
                            </w:r>
                            <w:r w:rsidR="0054266D" w:rsidRPr="00FA570F">
                              <w:rPr>
                                <w:color w:val="17406D" w:themeColor="text2"/>
                                <w:sz w:val="114"/>
                                <w:szCs w:val="11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4E9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95pt;width:572.55pt;height:81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" filled="f" stroked="f">
                <v:fill o:detectmouseclick="t"/>
                <v:textbox>
                  <w:txbxContent>
                    <w:p w:rsidR="0054266D" w:rsidRPr="00FA570F" w:rsidRDefault="00FA570F" w:rsidP="00FA570F">
                      <w:pPr>
                        <w:pStyle w:val="Year"/>
                        <w:ind w:left="360"/>
                        <w:rPr>
                          <w:color w:val="009DD9" w:themeColor="accent2"/>
                          <w:sz w:val="114"/>
                          <w:szCs w:val="11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CDFF" w:themeColor="accent2" w:themeTint="99"/>
                          <w:sz w:val="114"/>
                          <w:szCs w:val="11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4266D" w:rsidRPr="00FA570F">
                        <w:rPr>
                          <w:color w:val="4FCDFF" w:themeColor="accent2" w:themeTint="99"/>
                          <w:sz w:val="114"/>
                          <w:szCs w:val="11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December </w:t>
                      </w:r>
                      <w:r w:rsidR="0054266D" w:rsidRPr="00FA570F">
                        <w:rPr>
                          <w:color w:val="17406D" w:themeColor="text2"/>
                          <w:sz w:val="114"/>
                          <w:szCs w:val="11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A52" w:rsidRDefault="00012A52"/>
    <w:p w:rsidR="00012A52" w:rsidRDefault="00012A52">
      <w:bookmarkStart w:id="0" w:name="_Hlk499535605"/>
      <w:bookmarkStart w:id="1" w:name="_Hlk499535900"/>
      <w:bookmarkEnd w:id="0"/>
      <w:bookmarkEnd w:id="1"/>
    </w:p>
    <w:p w:rsidR="00012A52" w:rsidRDefault="00012A52"/>
    <w:p w:rsidR="00012A52" w:rsidRDefault="00012A52"/>
    <w:p w:rsidR="00012A52" w:rsidRDefault="00012A52"/>
    <w:p w:rsidR="00012A52" w:rsidRDefault="00012A52"/>
    <w:tbl>
      <w:tblPr>
        <w:tblStyle w:val="TableCalendar"/>
        <w:tblpPr w:leftFromText="180" w:rightFromText="180" w:vertAnchor="text" w:horzAnchor="margin" w:tblpX="-365" w:tblpY="150"/>
        <w:tblW w:w="5382" w:type="pct"/>
        <w:tblLook w:val="0420" w:firstRow="1" w:lastRow="0" w:firstColumn="0" w:lastColumn="0" w:noHBand="0" w:noVBand="1"/>
        <w:tblCaption w:val="Layout table"/>
      </w:tblPr>
      <w:tblGrid>
        <w:gridCol w:w="2314"/>
        <w:gridCol w:w="2190"/>
        <w:gridCol w:w="2250"/>
        <w:gridCol w:w="2520"/>
        <w:gridCol w:w="2340"/>
      </w:tblGrid>
      <w:tr w:rsidR="00673969" w:rsidTr="00045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5" w:type="dxa"/>
            <w:tcBorders>
              <w:bottom w:val="single" w:sz="4" w:space="0" w:color="595959" w:themeColor="text1" w:themeTint="A6"/>
            </w:tcBorders>
          </w:tcPr>
          <w:p w:rsidR="00673969" w:rsidRDefault="00673969" w:rsidP="0004558C">
            <w:pPr>
              <w:pStyle w:val="Days"/>
            </w:pPr>
            <w:r>
              <w:t>Monday</w:t>
            </w:r>
          </w:p>
        </w:tc>
        <w:tc>
          <w:tcPr>
            <w:tcW w:w="2190" w:type="dxa"/>
            <w:tcBorders>
              <w:bottom w:val="single" w:sz="4" w:space="0" w:color="595959" w:themeColor="text1" w:themeTint="A6"/>
            </w:tcBorders>
          </w:tcPr>
          <w:p w:rsidR="00673969" w:rsidRDefault="00673969" w:rsidP="0004558C">
            <w:pPr>
              <w:pStyle w:val="Days"/>
            </w:pPr>
            <w:r>
              <w:t>Tuesday</w:t>
            </w:r>
          </w:p>
        </w:tc>
        <w:tc>
          <w:tcPr>
            <w:tcW w:w="2250" w:type="dxa"/>
            <w:tcBorders>
              <w:bottom w:val="single" w:sz="4" w:space="0" w:color="595959" w:themeColor="text1" w:themeTint="A6"/>
            </w:tcBorders>
          </w:tcPr>
          <w:p w:rsidR="00673969" w:rsidRDefault="00673969" w:rsidP="0004558C">
            <w:pPr>
              <w:pStyle w:val="Days"/>
            </w:pPr>
            <w:r>
              <w:t>Wednesday</w:t>
            </w:r>
          </w:p>
        </w:tc>
        <w:tc>
          <w:tcPr>
            <w:tcW w:w="2520" w:type="dxa"/>
            <w:tcBorders>
              <w:bottom w:val="single" w:sz="4" w:space="0" w:color="595959" w:themeColor="text1" w:themeTint="A6"/>
            </w:tcBorders>
          </w:tcPr>
          <w:p w:rsidR="00673969" w:rsidRDefault="00673969" w:rsidP="0004558C">
            <w:pPr>
              <w:pStyle w:val="Days"/>
            </w:pPr>
            <w:r>
              <w:t>Thursday</w:t>
            </w:r>
          </w:p>
        </w:tc>
        <w:tc>
          <w:tcPr>
            <w:tcW w:w="2340" w:type="dxa"/>
            <w:tcBorders>
              <w:bottom w:val="single" w:sz="4" w:space="0" w:color="595959" w:themeColor="text1" w:themeTint="A6"/>
            </w:tcBorders>
          </w:tcPr>
          <w:p w:rsidR="00673969" w:rsidRDefault="00673969" w:rsidP="0004558C">
            <w:pPr>
              <w:pStyle w:val="Days"/>
            </w:pPr>
            <w:r>
              <w:t>Friday</w:t>
            </w:r>
          </w:p>
        </w:tc>
      </w:tr>
      <w:tr w:rsidR="00673969" w:rsidTr="00FE7C11">
        <w:tc>
          <w:tcPr>
            <w:tcW w:w="9275" w:type="dxa"/>
            <w:gridSpan w:val="4"/>
            <w:vMerge w:val="restart"/>
            <w:tcBorders>
              <w:top w:val="single" w:sz="4" w:space="0" w:color="595959" w:themeColor="text1" w:themeTint="A6"/>
            </w:tcBorders>
            <w:shd w:val="clear" w:color="auto" w:fill="FFFFFF" w:themeFill="background1"/>
          </w:tcPr>
          <w:p w:rsidR="00673969" w:rsidRDefault="00C315DA" w:rsidP="0004558C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BA54A0D">
                  <wp:simplePos x="0" y="0"/>
                  <wp:positionH relativeFrom="margin">
                    <wp:posOffset>-61017</wp:posOffset>
                  </wp:positionH>
                  <wp:positionV relativeFrom="paragraph">
                    <wp:posOffset>35098</wp:posOffset>
                  </wp:positionV>
                  <wp:extent cx="5846618" cy="996315"/>
                  <wp:effectExtent l="0" t="0" r="1905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521" b="15132"/>
                          <a:stretch/>
                        </pic:blipFill>
                        <pic:spPr bwMode="auto">
                          <a:xfrm>
                            <a:off x="0" y="0"/>
                            <a:ext cx="5864025" cy="99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3969">
              <w:fldChar w:fldCharType="begin"/>
            </w:r>
            <w:r w:rsidR="00673969">
              <w:instrText xml:space="preserve"> IF </w:instrText>
            </w:r>
            <w:r w:rsidR="00673969">
              <w:fldChar w:fldCharType="begin"/>
            </w:r>
            <w:r w:rsidR="00673969">
              <w:instrText xml:space="preserve"> DocVariable MonthStart \@ dddd </w:instrText>
            </w:r>
            <w:r w:rsidR="00673969">
              <w:fldChar w:fldCharType="separate"/>
            </w:r>
            <w:r w:rsidR="00673969">
              <w:instrText>Friday</w:instrText>
            </w:r>
            <w:r w:rsidR="00673969">
              <w:fldChar w:fldCharType="end"/>
            </w:r>
            <w:r w:rsidR="00673969">
              <w:instrText xml:space="preserve"> = "Monday" 1 </w:instrText>
            </w:r>
            <w:r w:rsidR="00673969">
              <w:fldChar w:fldCharType="begin"/>
            </w:r>
            <w:r w:rsidR="00673969">
              <w:instrText xml:space="preserve"> IF </w:instrText>
            </w:r>
            <w:r w:rsidR="00673969">
              <w:fldChar w:fldCharType="begin"/>
            </w:r>
            <w:r w:rsidR="00673969">
              <w:instrText xml:space="preserve"> =A2 </w:instrText>
            </w:r>
            <w:r w:rsidR="00673969">
              <w:fldChar w:fldCharType="separate"/>
            </w:r>
            <w:r w:rsidR="00673969">
              <w:rPr>
                <w:noProof/>
              </w:rPr>
              <w:instrText>0</w:instrText>
            </w:r>
            <w:r w:rsidR="00673969">
              <w:fldChar w:fldCharType="end"/>
            </w:r>
            <w:r w:rsidR="00673969">
              <w:instrText xml:space="preserve"> &lt;&gt; 0 </w:instrText>
            </w:r>
            <w:r w:rsidR="00673969">
              <w:fldChar w:fldCharType="begin"/>
            </w:r>
            <w:r w:rsidR="00673969">
              <w:instrText xml:space="preserve"> =A2+1 </w:instrText>
            </w:r>
            <w:r w:rsidR="00673969">
              <w:fldChar w:fldCharType="separate"/>
            </w:r>
            <w:r w:rsidR="00673969">
              <w:rPr>
                <w:noProof/>
              </w:rPr>
              <w:instrText>2</w:instrText>
            </w:r>
            <w:r w:rsidR="00673969">
              <w:fldChar w:fldCharType="end"/>
            </w:r>
            <w:r w:rsidR="00673969">
              <w:instrText xml:space="preserve"> "" </w:instrText>
            </w:r>
            <w:r w:rsidR="00673969">
              <w:fldChar w:fldCharType="end"/>
            </w:r>
            <w:r w:rsidR="00673969">
              <w:fldChar w:fldCharType="end"/>
            </w:r>
          </w:p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673969" w:rsidTr="00FE7C11">
        <w:trPr>
          <w:trHeight w:val="864"/>
        </w:trPr>
        <w:tc>
          <w:tcPr>
            <w:tcW w:w="9275" w:type="dxa"/>
            <w:gridSpan w:val="4"/>
            <w:vMerge/>
            <w:tcBorders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73969" w:rsidRDefault="00673969" w:rsidP="0004558C"/>
        </w:tc>
        <w:tc>
          <w:tcPr>
            <w:tcW w:w="23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Am</w:t>
            </w:r>
            <w:bookmarkStart w:id="2" w:name="_GoBack"/>
            <w:bookmarkEnd w:id="2"/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 Tutorial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7-8:14am Library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Pm Tutorial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3:30-6pm Library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Xl Café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3:20-6pm E-10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College &amp; Careers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3:20-6pm Library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English Tutorial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3:30-4:30pm P6</w:t>
            </w:r>
          </w:p>
          <w:p w:rsidR="00673969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Gaming Club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3:30-6pm E10</w:t>
            </w:r>
          </w:p>
          <w:p w:rsidR="00673969" w:rsidRDefault="00673969" w:rsidP="0004558C"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Debate 3:30-5pm P15</w:t>
            </w:r>
          </w:p>
        </w:tc>
      </w:tr>
      <w:tr w:rsidR="00673969" w:rsidTr="0004558C">
        <w:tc>
          <w:tcPr>
            <w:tcW w:w="23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1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673969" w:rsidTr="0004558C">
        <w:trPr>
          <w:trHeight w:hRule="exact" w:val="3028"/>
        </w:trPr>
        <w:tc>
          <w:tcPr>
            <w:tcW w:w="23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Am Tutorial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7-19:15am Library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Pm Tutorial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3:30pm-6pm Library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XL Café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3:20-6pm E10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College &amp; Careers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3:20-6pm Library 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English Tutorial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3:30-4:30pm P6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Soccer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3:30-5:30pm Field </w:t>
            </w:r>
          </w:p>
          <w:p w:rsidR="00673969" w:rsidRDefault="00673969" w:rsidP="0004558C">
            <w:pPr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</w:pPr>
            <w:r w:rsidRPr="00100CB1"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>Photography</w:t>
            </w:r>
            <w:r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 xml:space="preserve"> </w:t>
            </w:r>
            <w:r w:rsidRPr="00100CB1"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>3:30-5:30pm A11</w:t>
            </w:r>
          </w:p>
          <w:p w:rsidR="00673969" w:rsidRDefault="00673969" w:rsidP="0004558C">
            <w:r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>Debate 3:30-5pm P15</w:t>
            </w:r>
          </w:p>
        </w:tc>
        <w:tc>
          <w:tcPr>
            <w:tcW w:w="21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Pr="007A479F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Am Tutorial </w:t>
            </w:r>
            <w:r w:rsidRPr="007A479F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7-8:14am Library</w:t>
            </w:r>
          </w:p>
          <w:p w:rsidR="00673969" w:rsidRPr="007A479F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Pm Tutorial </w:t>
            </w:r>
            <w:r w:rsidRPr="007A479F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3:30pm-6pm Library</w:t>
            </w:r>
          </w:p>
          <w:p w:rsidR="00673969" w:rsidRPr="007A479F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XL Café </w:t>
            </w:r>
            <w:r w:rsidRPr="007A479F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3:20-6pm E10</w:t>
            </w:r>
          </w:p>
          <w:p w:rsidR="00673969" w:rsidRPr="007A479F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College &amp; Careers </w:t>
            </w:r>
            <w:r w:rsidRPr="007A479F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3:20-6pm Library </w:t>
            </w:r>
          </w:p>
          <w:p w:rsidR="00673969" w:rsidRPr="007A479F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English Tutorial </w:t>
            </w:r>
            <w:r w:rsidRPr="007A479F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3:30-4:30pm P6</w:t>
            </w:r>
          </w:p>
          <w:p w:rsidR="00673969" w:rsidRPr="007A479F" w:rsidRDefault="00A75C0E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Math T</w:t>
            </w:r>
            <w:r w:rsidR="00673969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utorial 3:30-5</w:t>
            </w:r>
            <w:r w:rsidR="00673969" w:rsidRPr="007A479F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:30</w:t>
            </w:r>
            <w:r w:rsidR="00673969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pm P14</w:t>
            </w:r>
            <w:r w:rsidR="00673969" w:rsidRPr="007A479F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 </w:t>
            </w:r>
          </w:p>
          <w:p w:rsidR="00673969" w:rsidRPr="007A479F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 w:rsidRPr="007A479F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Chemi</w:t>
            </w: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stry Tutorial 3:30-5pm S</w:t>
            </w:r>
            <w:r w:rsidRPr="007A479F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4</w:t>
            </w:r>
          </w:p>
          <w:p w:rsidR="00673969" w:rsidRPr="004F2340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4F2340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3:30-5:30pm Library </w:t>
            </w:r>
          </w:p>
          <w:p w:rsidR="00673969" w:rsidRDefault="00A75C0E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Auto. &amp; R</w:t>
            </w:r>
            <w:r w:rsidR="0067396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epair 3:30-5:30</w:t>
            </w:r>
            <w:r w:rsidR="00673969" w:rsidRPr="004F2340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pm</w:t>
            </w:r>
            <w:r w:rsidR="0067396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IE6</w:t>
            </w:r>
          </w:p>
          <w:p w:rsidR="00673969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Photography 3:30-5:30pm A11</w:t>
            </w:r>
          </w:p>
          <w:p w:rsidR="00673969" w:rsidRDefault="00A75C0E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Sports M</w:t>
            </w:r>
            <w:r w:rsidR="0067396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ed 3:30-5:30 Trainers Room</w:t>
            </w:r>
          </w:p>
          <w:p w:rsidR="00673969" w:rsidRDefault="00673969" w:rsidP="0004558C"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Mock Trial 3:30-5pm P15</w:t>
            </w:r>
          </w:p>
        </w:tc>
        <w:tc>
          <w:tcPr>
            <w:tcW w:w="22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Pr="00F760BF" w:rsidRDefault="00673969" w:rsidP="0004558C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Am Tutorial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7-8:14am Library</w:t>
            </w:r>
          </w:p>
          <w:p w:rsidR="00673969" w:rsidRPr="00F760BF" w:rsidRDefault="00673969" w:rsidP="0004558C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Pm Tutorial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3:30pm-6pm Library</w:t>
            </w:r>
          </w:p>
          <w:p w:rsidR="00673969" w:rsidRPr="00F760BF" w:rsidRDefault="00673969" w:rsidP="0004558C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XL Café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3:20-6pm E10</w:t>
            </w:r>
          </w:p>
          <w:p w:rsidR="00673969" w:rsidRPr="00F760BF" w:rsidRDefault="00673969" w:rsidP="0004558C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College &amp; Careers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3:20-6pm Library </w:t>
            </w:r>
          </w:p>
          <w:p w:rsidR="00673969" w:rsidRDefault="00673969" w:rsidP="0004558C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English Tutorial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3:30-4:30pm P6</w:t>
            </w:r>
          </w:p>
          <w:p w:rsidR="00673969" w:rsidRPr="00F760BF" w:rsidRDefault="00673969" w:rsidP="0004558C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Math</w:t>
            </w:r>
            <w:r w:rsidR="00A75C0E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 Tutorial</w:t>
            </w: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 3:30-5:30pm P14</w:t>
            </w:r>
          </w:p>
          <w:p w:rsidR="00673969" w:rsidRPr="00F760BF" w:rsidRDefault="00673969" w:rsidP="0004558C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Biology Workshop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3:30-4:30pm A2</w:t>
            </w:r>
          </w:p>
          <w:p w:rsidR="00673969" w:rsidRPr="00F760BF" w:rsidRDefault="00673969" w:rsidP="0004558C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Hip-hop Dance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3:30-5:30pm 1003</w:t>
            </w:r>
          </w:p>
          <w:p w:rsidR="00673969" w:rsidRPr="00002AA6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002AA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3:30-5:30pm Library </w:t>
            </w:r>
          </w:p>
          <w:p w:rsidR="00673969" w:rsidRDefault="00A75C0E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Auto. &amp; R</w:t>
            </w:r>
            <w:r w:rsidR="0067396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epair </w:t>
            </w:r>
            <w:r w:rsidR="00673969" w:rsidRPr="00002AA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3:30-6pm</w:t>
            </w:r>
            <w:r w:rsidR="0067396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IE6</w:t>
            </w:r>
          </w:p>
          <w:p w:rsidR="00673969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Photography 3:30-5:30pm A11</w:t>
            </w:r>
          </w:p>
          <w:p w:rsidR="00673969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Sports Med 3:30-5:30pm Trainers room</w:t>
            </w:r>
          </w:p>
          <w:p w:rsidR="00673969" w:rsidRDefault="00673969" w:rsidP="0004558C"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Debate 3:30-5pm P15</w:t>
            </w:r>
          </w:p>
        </w:tc>
        <w:tc>
          <w:tcPr>
            <w:tcW w:w="25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Pr="00CE18D4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Am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7-8:14am Library</w:t>
            </w:r>
          </w:p>
          <w:p w:rsidR="00673969" w:rsidRPr="00CE18D4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Pm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3:30pm-6pm Library</w:t>
            </w:r>
          </w:p>
          <w:p w:rsidR="00673969" w:rsidRPr="00CE18D4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XL Café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3:20-6pm E10</w:t>
            </w:r>
          </w:p>
          <w:p w:rsidR="00673969" w:rsidRPr="00CE18D4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College &amp; Careers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3:20-6pm Library </w:t>
            </w:r>
          </w:p>
          <w:p w:rsidR="00673969" w:rsidRPr="00CE18D4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3:30-4:30pm P6</w:t>
            </w:r>
          </w:p>
          <w:p w:rsidR="00673969" w:rsidRPr="00CE18D4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Math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pm P14</w:t>
            </w:r>
          </w:p>
          <w:p w:rsidR="00673969" w:rsidRPr="00CE18D4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Chemistry Tutorial 3:30-5:30pm S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4</w:t>
            </w:r>
          </w:p>
          <w:p w:rsidR="00673969" w:rsidRPr="00CE18D4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Soccer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Field</w:t>
            </w:r>
          </w:p>
          <w:p w:rsidR="00673969" w:rsidRPr="00CE18D4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Hip-Hop Da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nce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1003</w:t>
            </w:r>
          </w:p>
          <w:p w:rsidR="00673969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Library</w:t>
            </w:r>
          </w:p>
          <w:p w:rsidR="00673969" w:rsidRDefault="00673969" w:rsidP="0004558C">
            <w:pPr>
              <w:rPr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Mock Trial 3:30-5pm P15</w:t>
            </w:r>
          </w:p>
          <w:p w:rsidR="00673969" w:rsidRDefault="00673969" w:rsidP="0004558C"/>
        </w:tc>
        <w:tc>
          <w:tcPr>
            <w:tcW w:w="23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Am Tutorial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7-8:14am Library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Pm Tutorial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3:30-6pm Library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Xl Café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3:20-6pm E-10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College &amp; Careers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3:20-6pm Library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English Tutorial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3:30-4:30pm P6</w:t>
            </w:r>
          </w:p>
          <w:p w:rsidR="00673969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Gaming Club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3:30-6pm E10</w:t>
            </w:r>
          </w:p>
          <w:p w:rsidR="00673969" w:rsidRDefault="00673969" w:rsidP="0004558C"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Debate 3:30-5pm P15</w:t>
            </w:r>
          </w:p>
        </w:tc>
      </w:tr>
      <w:tr w:rsidR="00673969" w:rsidTr="0004558C">
        <w:tc>
          <w:tcPr>
            <w:tcW w:w="23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1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673969" w:rsidTr="0004558C">
        <w:trPr>
          <w:trHeight w:hRule="exact" w:val="2938"/>
        </w:trPr>
        <w:tc>
          <w:tcPr>
            <w:tcW w:w="23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Am Tutorial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7-19:15am Library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Pm Tutorial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3:30pm-6pm Library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XL Café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3:20-6pm E10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College &amp; Careers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3:20-6pm Library 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English Tutorial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3:30-4:30pm P6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Soccer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3:30-5:30pm Field </w:t>
            </w:r>
          </w:p>
          <w:p w:rsidR="00673969" w:rsidRDefault="00673969" w:rsidP="0004558C">
            <w:pPr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</w:pPr>
            <w:r w:rsidRPr="00100CB1"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>Photography</w:t>
            </w:r>
            <w:r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 xml:space="preserve"> </w:t>
            </w:r>
            <w:r w:rsidRPr="00100CB1"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>3:30-5:30pm A11</w:t>
            </w:r>
          </w:p>
          <w:p w:rsidR="00673969" w:rsidRDefault="00673969" w:rsidP="0004558C">
            <w:r>
              <w:rPr>
                <w:rFonts w:ascii="Century Gothic" w:eastAsia="MS PGothic" w:hAnsi="Century Gothic" w:cs="Times New Roman"/>
                <w:b/>
                <w:color w:val="000000"/>
                <w:sz w:val="12"/>
                <w:szCs w:val="12"/>
              </w:rPr>
              <w:t>Debate 3:30-5pm P15</w:t>
            </w:r>
          </w:p>
        </w:tc>
        <w:tc>
          <w:tcPr>
            <w:tcW w:w="21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Pr="007A479F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Am Tutorial </w:t>
            </w:r>
            <w:r w:rsidRPr="007A479F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7-8:14am Library</w:t>
            </w:r>
          </w:p>
          <w:p w:rsidR="00673969" w:rsidRPr="007A479F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Pm Tutorial </w:t>
            </w:r>
            <w:r w:rsidRPr="007A479F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3:30pm-6pm Library</w:t>
            </w:r>
          </w:p>
          <w:p w:rsidR="00673969" w:rsidRPr="007A479F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XL Café </w:t>
            </w:r>
            <w:r w:rsidRPr="007A479F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3:20-6pm E10</w:t>
            </w:r>
          </w:p>
          <w:p w:rsidR="00673969" w:rsidRPr="007A479F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College &amp; Careers </w:t>
            </w:r>
            <w:r w:rsidRPr="007A479F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3:20-6pm Library </w:t>
            </w:r>
          </w:p>
          <w:p w:rsidR="00673969" w:rsidRPr="007A479F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English Tutorial </w:t>
            </w:r>
            <w:r w:rsidRPr="007A479F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3:30-4:30pm P6</w:t>
            </w:r>
          </w:p>
          <w:p w:rsidR="00673969" w:rsidRPr="007A479F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Math tutorial 3:30-5</w:t>
            </w:r>
            <w:r w:rsidRPr="007A479F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:30</w:t>
            </w: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pm P14</w:t>
            </w:r>
            <w:r w:rsidRPr="007A479F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 </w:t>
            </w:r>
          </w:p>
          <w:p w:rsidR="00673969" w:rsidRPr="007A479F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 w:rsidRPr="007A479F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Chemi</w:t>
            </w: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stry Tutorial 3:30-5pm S</w:t>
            </w:r>
            <w:r w:rsidRPr="007A479F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4</w:t>
            </w:r>
          </w:p>
          <w:p w:rsidR="00673969" w:rsidRPr="004F2340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4F2340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3:30-5:30pm Library </w:t>
            </w:r>
          </w:p>
          <w:p w:rsidR="00673969" w:rsidRDefault="00A75C0E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Auto. &amp; R</w:t>
            </w:r>
            <w:r w:rsidR="0067396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epair 3:30-5:30</w:t>
            </w:r>
            <w:r w:rsidR="00673969" w:rsidRPr="004F2340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pm</w:t>
            </w:r>
            <w:r w:rsidR="0067396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IE6</w:t>
            </w:r>
          </w:p>
          <w:p w:rsidR="00673969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Photography 3:30-5:30pm A11</w:t>
            </w:r>
          </w:p>
          <w:p w:rsidR="00673969" w:rsidRDefault="00A75C0E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Sports M</w:t>
            </w:r>
            <w:r w:rsidR="0067396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ed 3:30-5:30 Trainers Room</w:t>
            </w:r>
          </w:p>
          <w:p w:rsidR="00673969" w:rsidRDefault="00673969" w:rsidP="0004558C"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Mock Trial 3:30-5pm P15</w:t>
            </w:r>
          </w:p>
        </w:tc>
        <w:tc>
          <w:tcPr>
            <w:tcW w:w="22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Pr="00F760BF" w:rsidRDefault="00673969" w:rsidP="0004558C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Am Tutorial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7-8:14am Library</w:t>
            </w:r>
          </w:p>
          <w:p w:rsidR="00673969" w:rsidRPr="00F760BF" w:rsidRDefault="00673969" w:rsidP="0004558C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Pm Tutorial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3:30pm-6pm Library</w:t>
            </w:r>
          </w:p>
          <w:p w:rsidR="00673969" w:rsidRPr="00F760BF" w:rsidRDefault="00673969" w:rsidP="0004558C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XL Café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3:20-6pm E10</w:t>
            </w:r>
          </w:p>
          <w:p w:rsidR="00673969" w:rsidRPr="00F760BF" w:rsidRDefault="00673969" w:rsidP="0004558C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College &amp; Careers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3:20-6pm Library </w:t>
            </w:r>
          </w:p>
          <w:p w:rsidR="00673969" w:rsidRDefault="00673969" w:rsidP="0004558C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English Tutorial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3:30-4:30pm P6</w:t>
            </w:r>
          </w:p>
          <w:p w:rsidR="00673969" w:rsidRPr="00F760BF" w:rsidRDefault="00673969" w:rsidP="0004558C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Math 3:30-5:30pm P14</w:t>
            </w:r>
          </w:p>
          <w:p w:rsidR="00673969" w:rsidRPr="00F760BF" w:rsidRDefault="00673969" w:rsidP="0004558C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Biology Workshop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3:30-4:30pm A2</w:t>
            </w:r>
          </w:p>
          <w:p w:rsidR="00673969" w:rsidRPr="00F760BF" w:rsidRDefault="00673969" w:rsidP="0004558C">
            <w:pP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 xml:space="preserve">Hip-hop Dance </w:t>
            </w:r>
            <w:r w:rsidRPr="00F760BF">
              <w:rPr>
                <w:rFonts w:ascii="Century Gothic" w:eastAsia="MS PGothic" w:hAnsi="Century Gothic" w:cs="Times New Roman"/>
                <w:b/>
                <w:color w:val="000000" w:themeColor="text1"/>
                <w:sz w:val="12"/>
                <w:szCs w:val="12"/>
              </w:rPr>
              <w:t>3:30-5:30pm 1003</w:t>
            </w:r>
          </w:p>
          <w:p w:rsidR="00673969" w:rsidRPr="00002AA6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002AA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3:30-5:30pm Library </w:t>
            </w:r>
          </w:p>
          <w:p w:rsidR="00673969" w:rsidRDefault="00A75C0E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Auto. &amp; R</w:t>
            </w:r>
            <w:r w:rsidR="0067396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epair </w:t>
            </w:r>
            <w:r w:rsidR="00673969" w:rsidRPr="00002AA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3:30-6pm</w:t>
            </w:r>
            <w:r w:rsidR="0067396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IE6</w:t>
            </w:r>
          </w:p>
          <w:p w:rsidR="00673969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Photography 3:30-5:30pm A11</w:t>
            </w:r>
          </w:p>
          <w:p w:rsidR="00673969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Sports Med 3:30-5:30pm Trainers room</w:t>
            </w:r>
          </w:p>
          <w:p w:rsidR="00673969" w:rsidRDefault="00673969" w:rsidP="0004558C"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Debate 3:30-5pm P15</w:t>
            </w:r>
          </w:p>
        </w:tc>
        <w:tc>
          <w:tcPr>
            <w:tcW w:w="25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Pr="00CE18D4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Am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7-8:14am Library</w:t>
            </w:r>
          </w:p>
          <w:p w:rsidR="00673969" w:rsidRPr="00CE18D4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Pm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3:30pm-6pm Library</w:t>
            </w:r>
          </w:p>
          <w:p w:rsidR="00673969" w:rsidRPr="00CE18D4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XL Café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3:20-6pm E10</w:t>
            </w:r>
          </w:p>
          <w:p w:rsidR="00673969" w:rsidRPr="00CE18D4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College &amp; Careers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3:20-6pm Library </w:t>
            </w:r>
          </w:p>
          <w:p w:rsidR="00673969" w:rsidRPr="00CE18D4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3:30-4:30pm P6</w:t>
            </w:r>
          </w:p>
          <w:p w:rsidR="00673969" w:rsidRPr="00CE18D4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Math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pm P14</w:t>
            </w:r>
          </w:p>
          <w:p w:rsidR="00673969" w:rsidRPr="00CE18D4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Chemistry Tutorial 3:30-5:30pm S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4</w:t>
            </w:r>
          </w:p>
          <w:p w:rsidR="00673969" w:rsidRPr="00CE18D4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Soccer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Field</w:t>
            </w:r>
          </w:p>
          <w:p w:rsidR="00673969" w:rsidRPr="00CE18D4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Hip-Hop Da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nce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1003</w:t>
            </w:r>
          </w:p>
          <w:p w:rsidR="00673969" w:rsidRDefault="00673969" w:rsidP="0004558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Engl. Learners Tutorial </w:t>
            </w:r>
            <w:r w:rsidRPr="00CE18D4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3:30-5:30pm Library</w:t>
            </w:r>
          </w:p>
          <w:p w:rsidR="00673969" w:rsidRDefault="00673969" w:rsidP="0004558C">
            <w:pPr>
              <w:rPr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Mock Trial 3:30-5pm P15</w:t>
            </w:r>
          </w:p>
          <w:p w:rsidR="00673969" w:rsidRDefault="00673969" w:rsidP="0004558C"/>
        </w:tc>
        <w:tc>
          <w:tcPr>
            <w:tcW w:w="23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Am Tutorial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7-8:14am Library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Pm Tutorial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3:30-6pm Library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Xl Café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3:20-6pm E-10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College &amp; Careers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3:20-6pm Library</w:t>
            </w:r>
          </w:p>
          <w:p w:rsidR="00673969" w:rsidRPr="00100CB1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English Tutorial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3:30-4:30pm P6</w:t>
            </w:r>
          </w:p>
          <w:p w:rsidR="00673969" w:rsidRDefault="00673969" w:rsidP="0004558C">
            <w:pP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 xml:space="preserve">Gaming Club </w:t>
            </w:r>
            <w:r w:rsidRPr="00100CB1"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3:30-6pm E10</w:t>
            </w:r>
          </w:p>
          <w:p w:rsidR="00673969" w:rsidRDefault="00673969" w:rsidP="0004558C">
            <w:r>
              <w:rPr>
                <w:rFonts w:ascii="Century Gothic" w:eastAsia="MS PGothic" w:hAnsi="Century Gothic" w:cs="Times New Roman"/>
                <w:b/>
                <w:sz w:val="12"/>
                <w:szCs w:val="12"/>
              </w:rPr>
              <w:t>Debate 3:30-5pm P15</w:t>
            </w:r>
          </w:p>
        </w:tc>
      </w:tr>
      <w:tr w:rsidR="00673969" w:rsidTr="0004558C">
        <w:tc>
          <w:tcPr>
            <w:tcW w:w="23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1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E3752C" w:rsidP="0004558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B005BC" wp14:editId="40D8A96E">
                      <wp:simplePos x="0" y="0"/>
                      <wp:positionH relativeFrom="column">
                        <wp:posOffset>-2671718</wp:posOffset>
                      </wp:positionH>
                      <wp:positionV relativeFrom="paragraph">
                        <wp:posOffset>-2894</wp:posOffset>
                      </wp:positionV>
                      <wp:extent cx="7084695" cy="1863524"/>
                      <wp:effectExtent l="0" t="0" r="0" b="381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4695" cy="1863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4266D" w:rsidRPr="00421B3B" w:rsidRDefault="0054266D" w:rsidP="00421B3B">
                                  <w:pPr>
                                    <w:jc w:val="center"/>
                                    <w:rPr>
                                      <w:rFonts w:ascii="Microsoft New Tai Lue" w:hAnsi="Microsoft New Tai Lue" w:cs="Microsoft New Tai Lue"/>
                                      <w:color w:val="0F6FC6" w:themeColor="accent1"/>
                                      <w:sz w:val="120"/>
                                      <w:szCs w:val="1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</w:pPr>
                                  <w:r w:rsidRPr="00421B3B">
                                    <w:rPr>
                                      <w:rFonts w:ascii="Microsoft New Tai Lue" w:hAnsi="Microsoft New Tai Lue" w:cs="Microsoft New Tai Lue"/>
                                      <w:color w:val="0F6FC6" w:themeColor="accent1"/>
                                      <w:sz w:val="120"/>
                                      <w:szCs w:val="1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  <w:t>Winter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005BC" id="Text Box 19" o:spid="_x0000_s1027" type="#_x0000_t202" style="position:absolute;left:0;text-align:left;margin-left:-210.35pt;margin-top:-.25pt;width:557.85pt;height:1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" filled="f" stroked="f">
                      <v:fill o:detectmouseclick="t"/>
                      <v:textbox>
                        <w:txbxContent>
                          <w:p w:rsidR="0054266D" w:rsidRPr="00421B3B" w:rsidRDefault="0054266D" w:rsidP="00421B3B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color w:val="0F6FC6" w:themeColor="accent1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421B3B">
                              <w:rPr>
                                <w:rFonts w:ascii="Microsoft New Tai Lue" w:hAnsi="Microsoft New Tai Lue" w:cs="Microsoft New Tai Lue"/>
                                <w:color w:val="0F6FC6" w:themeColor="accent1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Winter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3969">
              <w:fldChar w:fldCharType="begin"/>
            </w:r>
            <w:r w:rsidR="00673969">
              <w:instrText xml:space="preserve"> =C8+1 </w:instrText>
            </w:r>
            <w:r w:rsidR="00673969">
              <w:fldChar w:fldCharType="separate"/>
            </w:r>
            <w:r w:rsidR="00673969">
              <w:rPr>
                <w:noProof/>
              </w:rPr>
              <w:t>20</w:t>
            </w:r>
            <w:r w:rsidR="00673969">
              <w:fldChar w:fldCharType="end"/>
            </w:r>
          </w:p>
        </w:tc>
        <w:tc>
          <w:tcPr>
            <w:tcW w:w="25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673969" w:rsidTr="0004558C">
        <w:trPr>
          <w:trHeight w:hRule="exact" w:val="1062"/>
        </w:trPr>
        <w:tc>
          <w:tcPr>
            <w:tcW w:w="23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Default="00673969" w:rsidP="0004558C"/>
        </w:tc>
        <w:tc>
          <w:tcPr>
            <w:tcW w:w="21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Default="00673969" w:rsidP="0004558C"/>
        </w:tc>
        <w:tc>
          <w:tcPr>
            <w:tcW w:w="22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Default="00673969" w:rsidP="0004558C"/>
        </w:tc>
        <w:tc>
          <w:tcPr>
            <w:tcW w:w="25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Default="00673969" w:rsidP="0004558C"/>
        </w:tc>
        <w:tc>
          <w:tcPr>
            <w:tcW w:w="23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Default="00673969" w:rsidP="0004558C"/>
        </w:tc>
      </w:tr>
      <w:tr w:rsidR="00673969" w:rsidTr="0004558C">
        <w:trPr>
          <w:trHeight w:val="1398"/>
        </w:trPr>
        <w:tc>
          <w:tcPr>
            <w:tcW w:w="23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1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421B3B" w:rsidP="0004558C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-2651228</wp:posOffset>
                  </wp:positionH>
                  <wp:positionV relativeFrom="paragraph">
                    <wp:posOffset>-61852</wp:posOffset>
                  </wp:positionV>
                  <wp:extent cx="6804370" cy="1117394"/>
                  <wp:effectExtent l="0" t="0" r="0" b="698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?u=http%3a%2f%2f4.bp.blogspot.com%2f-bYsdbxuoJ8I%2fUq5kvVGfigI%2fAAAAAAAALfw%2fLHeaSfMWA48%2fs1600%2fsnowflake%2b-%2bline%2b%25282%2529.png&amp;ehk=uuump29KpY4pHyThCd4wgA&amp;r=0&amp;pid=OfficeInsert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170" cy="113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3969">
              <w:fldChar w:fldCharType="begin"/>
            </w:r>
            <w:r w:rsidR="00673969">
              <w:instrText xml:space="preserve">IF </w:instrText>
            </w:r>
            <w:r w:rsidR="00673969">
              <w:fldChar w:fldCharType="begin"/>
            </w:r>
            <w:r w:rsidR="00673969">
              <w:instrText xml:space="preserve"> =C10</w:instrText>
            </w:r>
            <w:r w:rsidR="00673969">
              <w:fldChar w:fldCharType="separate"/>
            </w:r>
            <w:r w:rsidR="00673969">
              <w:rPr>
                <w:noProof/>
              </w:rPr>
              <w:instrText>26</w:instrText>
            </w:r>
            <w:r w:rsidR="00673969">
              <w:fldChar w:fldCharType="end"/>
            </w:r>
            <w:r w:rsidR="00673969">
              <w:instrText xml:space="preserve"> = 0,"" </w:instrText>
            </w:r>
            <w:r w:rsidR="00673969">
              <w:fldChar w:fldCharType="begin"/>
            </w:r>
            <w:r w:rsidR="00673969">
              <w:instrText xml:space="preserve"> IF </w:instrText>
            </w:r>
            <w:r w:rsidR="00673969">
              <w:fldChar w:fldCharType="begin"/>
            </w:r>
            <w:r w:rsidR="00673969">
              <w:instrText xml:space="preserve"> =C10 </w:instrText>
            </w:r>
            <w:r w:rsidR="00673969">
              <w:fldChar w:fldCharType="separate"/>
            </w:r>
            <w:r w:rsidR="00673969">
              <w:rPr>
                <w:noProof/>
              </w:rPr>
              <w:instrText>26</w:instrText>
            </w:r>
            <w:r w:rsidR="00673969">
              <w:fldChar w:fldCharType="end"/>
            </w:r>
            <w:r w:rsidR="00673969">
              <w:instrText xml:space="preserve">  &lt; </w:instrText>
            </w:r>
            <w:r w:rsidR="00673969">
              <w:fldChar w:fldCharType="begin"/>
            </w:r>
            <w:r w:rsidR="00673969">
              <w:instrText xml:space="preserve"> DocVariable MonthEnd \@ d </w:instrText>
            </w:r>
            <w:r w:rsidR="00673969">
              <w:fldChar w:fldCharType="separate"/>
            </w:r>
            <w:r w:rsidR="00673969">
              <w:instrText>31</w:instrText>
            </w:r>
            <w:r w:rsidR="00673969">
              <w:fldChar w:fldCharType="end"/>
            </w:r>
            <w:r w:rsidR="00673969">
              <w:instrText xml:space="preserve">  </w:instrText>
            </w:r>
            <w:r w:rsidR="00673969">
              <w:fldChar w:fldCharType="begin"/>
            </w:r>
            <w:r w:rsidR="00673969">
              <w:instrText xml:space="preserve"> =C10+1 </w:instrText>
            </w:r>
            <w:r w:rsidR="00673969">
              <w:fldChar w:fldCharType="separate"/>
            </w:r>
            <w:r w:rsidR="00673969">
              <w:rPr>
                <w:noProof/>
              </w:rPr>
              <w:instrText>27</w:instrText>
            </w:r>
            <w:r w:rsidR="00673969">
              <w:fldChar w:fldCharType="end"/>
            </w:r>
            <w:r w:rsidR="00673969">
              <w:instrText xml:space="preserve"> "" </w:instrText>
            </w:r>
            <w:r w:rsidR="00673969">
              <w:fldChar w:fldCharType="separate"/>
            </w:r>
            <w:r w:rsidR="00673969">
              <w:rPr>
                <w:noProof/>
              </w:rPr>
              <w:instrText>27</w:instrText>
            </w:r>
            <w:r w:rsidR="00673969">
              <w:fldChar w:fldCharType="end"/>
            </w:r>
            <w:r w:rsidR="00673969">
              <w:fldChar w:fldCharType="separate"/>
            </w:r>
            <w:r w:rsidR="00673969">
              <w:rPr>
                <w:noProof/>
              </w:rPr>
              <w:t>27</w:t>
            </w:r>
            <w:r w:rsidR="00673969">
              <w:fldChar w:fldCharType="end"/>
            </w:r>
          </w:p>
        </w:tc>
        <w:tc>
          <w:tcPr>
            <w:tcW w:w="25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73969" w:rsidRDefault="00673969" w:rsidP="0004558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673969" w:rsidTr="0004558C">
        <w:trPr>
          <w:trHeight w:hRule="exact" w:val="93"/>
        </w:trPr>
        <w:tc>
          <w:tcPr>
            <w:tcW w:w="23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Default="00673969" w:rsidP="0004558C"/>
        </w:tc>
        <w:tc>
          <w:tcPr>
            <w:tcW w:w="21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Default="00673969" w:rsidP="0004558C"/>
        </w:tc>
        <w:tc>
          <w:tcPr>
            <w:tcW w:w="22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Default="00673969" w:rsidP="0004558C"/>
        </w:tc>
        <w:tc>
          <w:tcPr>
            <w:tcW w:w="25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Default="00673969" w:rsidP="0004558C"/>
        </w:tc>
        <w:tc>
          <w:tcPr>
            <w:tcW w:w="23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73969" w:rsidRDefault="00673969" w:rsidP="0004558C"/>
        </w:tc>
      </w:tr>
    </w:tbl>
    <w:p w:rsidR="00012A52" w:rsidRDefault="00421B3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2483708</wp:posOffset>
                </wp:positionH>
                <wp:positionV relativeFrom="paragraph">
                  <wp:posOffset>7519824</wp:posOffset>
                </wp:positionV>
                <wp:extent cx="2286000" cy="86497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64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266D" w:rsidRPr="00421B3B" w:rsidRDefault="0054266D" w:rsidP="00421B3B">
                            <w:pPr>
                              <w:jc w:val="center"/>
                              <w:rPr>
                                <w:color w:val="073763" w:themeColor="accent1" w:themeShade="80"/>
                              </w:rPr>
                            </w:pPr>
                            <w:r w:rsidRPr="00421B3B">
                              <w:rPr>
                                <w:color w:val="073763" w:themeColor="accent1" w:themeShade="80"/>
                              </w:rPr>
                              <w:t>Golden West Afterschool Program</w:t>
                            </w:r>
                          </w:p>
                          <w:p w:rsidR="0054266D" w:rsidRPr="00421B3B" w:rsidRDefault="0054266D" w:rsidP="00421B3B">
                            <w:pPr>
                              <w:jc w:val="center"/>
                              <w:rPr>
                                <w:color w:val="073763" w:themeColor="accent1" w:themeShade="80"/>
                              </w:rPr>
                            </w:pPr>
                            <w:r w:rsidRPr="00421B3B">
                              <w:rPr>
                                <w:color w:val="073763" w:themeColor="accent1" w:themeShade="80"/>
                              </w:rPr>
                              <w:t>Program Hours are 3:20pm to 6:00pm</w:t>
                            </w:r>
                          </w:p>
                          <w:p w:rsidR="0054266D" w:rsidRPr="00421B3B" w:rsidRDefault="0054266D" w:rsidP="00421B3B">
                            <w:pPr>
                              <w:jc w:val="center"/>
                              <w:rPr>
                                <w:color w:val="073763" w:themeColor="accent1" w:themeShade="80"/>
                              </w:rPr>
                            </w:pPr>
                            <w:r w:rsidRPr="00421B3B">
                              <w:rPr>
                                <w:color w:val="073763" w:themeColor="accent1" w:themeShade="80"/>
                              </w:rPr>
                              <w:t>Office located in E-10</w:t>
                            </w:r>
                          </w:p>
                          <w:p w:rsidR="0054266D" w:rsidRPr="00421B3B" w:rsidRDefault="0054266D" w:rsidP="00421B3B">
                            <w:pPr>
                              <w:jc w:val="center"/>
                              <w:rPr>
                                <w:color w:val="073763" w:themeColor="accent1" w:themeShade="80"/>
                              </w:rPr>
                            </w:pPr>
                            <w:r w:rsidRPr="00421B3B">
                              <w:rPr>
                                <w:color w:val="073763" w:themeColor="accent1" w:themeShade="80"/>
                              </w:rPr>
                              <w:t>Bus pick-up @ 5:30pm by Gym</w:t>
                            </w:r>
                          </w:p>
                          <w:p w:rsidR="0054266D" w:rsidRDefault="00542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195.55pt;margin-top:592.1pt;width:180pt;height:68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" fillcolor="white [3201]" stroked="f" strokeweight=".5pt">
                <v:textbox>
                  <w:txbxContent>
                    <w:p w:rsidR="0054266D" w:rsidRPr="00421B3B" w:rsidRDefault="0054266D" w:rsidP="00421B3B">
                      <w:pPr>
                        <w:jc w:val="center"/>
                        <w:rPr>
                          <w:color w:val="073763" w:themeColor="accent1" w:themeShade="80"/>
                        </w:rPr>
                      </w:pPr>
                      <w:r w:rsidRPr="00421B3B">
                        <w:rPr>
                          <w:color w:val="073763" w:themeColor="accent1" w:themeShade="80"/>
                        </w:rPr>
                        <w:t>Golden West Afterschool Program</w:t>
                      </w:r>
                    </w:p>
                    <w:p w:rsidR="0054266D" w:rsidRPr="00421B3B" w:rsidRDefault="0054266D" w:rsidP="00421B3B">
                      <w:pPr>
                        <w:jc w:val="center"/>
                        <w:rPr>
                          <w:color w:val="073763" w:themeColor="accent1" w:themeShade="80"/>
                        </w:rPr>
                      </w:pPr>
                      <w:r w:rsidRPr="00421B3B">
                        <w:rPr>
                          <w:color w:val="073763" w:themeColor="accent1" w:themeShade="80"/>
                        </w:rPr>
                        <w:t>Program Hours are 3:20pm to 6:00pm</w:t>
                      </w:r>
                    </w:p>
                    <w:p w:rsidR="0054266D" w:rsidRPr="00421B3B" w:rsidRDefault="0054266D" w:rsidP="00421B3B">
                      <w:pPr>
                        <w:jc w:val="center"/>
                        <w:rPr>
                          <w:color w:val="073763" w:themeColor="accent1" w:themeShade="80"/>
                        </w:rPr>
                      </w:pPr>
                      <w:r w:rsidRPr="00421B3B">
                        <w:rPr>
                          <w:color w:val="073763" w:themeColor="accent1" w:themeShade="80"/>
                        </w:rPr>
                        <w:t>Office located in E-10</w:t>
                      </w:r>
                    </w:p>
                    <w:p w:rsidR="0054266D" w:rsidRPr="00421B3B" w:rsidRDefault="0054266D" w:rsidP="00421B3B">
                      <w:pPr>
                        <w:jc w:val="center"/>
                        <w:rPr>
                          <w:color w:val="073763" w:themeColor="accent1" w:themeShade="80"/>
                        </w:rPr>
                      </w:pPr>
                      <w:r w:rsidRPr="00421B3B">
                        <w:rPr>
                          <w:color w:val="073763" w:themeColor="accent1" w:themeShade="80"/>
                        </w:rPr>
                        <w:t>Bus pick-up @ 5:30pm by Gym</w:t>
                      </w:r>
                    </w:p>
                    <w:p w:rsidR="0054266D" w:rsidRDefault="0054266D"/>
                  </w:txbxContent>
                </v:textbox>
              </v:shape>
            </w:pict>
          </mc:Fallback>
        </mc:AlternateContent>
      </w:r>
    </w:p>
    <w:p w:rsidR="001E295B" w:rsidRDefault="0054266D">
      <w:r w:rsidRPr="00421B3B">
        <w:rPr>
          <w:rFonts w:ascii="Century Gothic" w:eastAsia="MS Gothic" w:hAnsi="Century Gothic" w:cs="Times New Roman"/>
          <w:noProof/>
          <w:color w:val="595959"/>
        </w:rPr>
        <w:drawing>
          <wp:anchor distT="0" distB="0" distL="114300" distR="114300" simplePos="0" relativeHeight="251678720" behindDoc="0" locked="0" layoutInCell="1" allowOverlap="1" wp14:anchorId="08817D00" wp14:editId="6AA528C3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39290" cy="620395"/>
            <wp:effectExtent l="0" t="0" r="3810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B3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4879298</wp:posOffset>
                </wp:positionH>
                <wp:positionV relativeFrom="paragraph">
                  <wp:posOffset>11930</wp:posOffset>
                </wp:positionV>
                <wp:extent cx="2323475" cy="703195"/>
                <wp:effectExtent l="0" t="0" r="635" b="19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75" cy="703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266D" w:rsidRPr="00421B3B" w:rsidRDefault="0054266D" w:rsidP="00421B3B">
                            <w:pPr>
                              <w:jc w:val="center"/>
                              <w:rPr>
                                <w:color w:val="073763" w:themeColor="accent1" w:themeShade="80"/>
                              </w:rPr>
                            </w:pPr>
                            <w:r w:rsidRPr="00421B3B">
                              <w:rPr>
                                <w:color w:val="073763" w:themeColor="accent1" w:themeShade="80"/>
                              </w:rPr>
                              <w:t>XL Golden West Cell: (559)731-5621 Program Director Jannaé Carmichael</w:t>
                            </w:r>
                          </w:p>
                          <w:p w:rsidR="0054266D" w:rsidRPr="00421B3B" w:rsidRDefault="0054266D" w:rsidP="00421B3B">
                            <w:pPr>
                              <w:jc w:val="center"/>
                              <w:rPr>
                                <w:color w:val="073763" w:themeColor="accent1" w:themeShade="80"/>
                              </w:rPr>
                            </w:pPr>
                            <w:r w:rsidRPr="00421B3B">
                              <w:rPr>
                                <w:color w:val="073763" w:themeColor="accent1" w:themeShade="80"/>
                              </w:rPr>
                              <w:t>Jcarmichael@pyheart.org</w:t>
                            </w:r>
                          </w:p>
                          <w:p w:rsidR="0054266D" w:rsidRDefault="00542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84.2pt;margin-top:.95pt;width:182.95pt;height:55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" fillcolor="white [3201]" stroked="f" strokeweight=".5pt">
                <v:textbox>
                  <w:txbxContent>
                    <w:p w:rsidR="0054266D" w:rsidRPr="00421B3B" w:rsidRDefault="0054266D" w:rsidP="00421B3B">
                      <w:pPr>
                        <w:jc w:val="center"/>
                        <w:rPr>
                          <w:color w:val="073763" w:themeColor="accent1" w:themeShade="80"/>
                        </w:rPr>
                      </w:pPr>
                      <w:r w:rsidRPr="00421B3B">
                        <w:rPr>
                          <w:color w:val="073763" w:themeColor="accent1" w:themeShade="80"/>
                        </w:rPr>
                        <w:t>XL Golden West Cell: (559)731-5621 Program Director Jannaé Carmichael</w:t>
                      </w:r>
                    </w:p>
                    <w:p w:rsidR="0054266D" w:rsidRPr="00421B3B" w:rsidRDefault="0054266D" w:rsidP="00421B3B">
                      <w:pPr>
                        <w:jc w:val="center"/>
                        <w:rPr>
                          <w:color w:val="073763" w:themeColor="accent1" w:themeShade="80"/>
                        </w:rPr>
                      </w:pPr>
                      <w:r w:rsidRPr="00421B3B">
                        <w:rPr>
                          <w:color w:val="073763" w:themeColor="accent1" w:themeShade="80"/>
                        </w:rPr>
                        <w:t>Jcarmichael@pyheart.org</w:t>
                      </w:r>
                    </w:p>
                    <w:p w:rsidR="0054266D" w:rsidRDefault="0054266D"/>
                  </w:txbxContent>
                </v:textbox>
                <w10:wrap anchorx="margin"/>
              </v:shape>
            </w:pict>
          </mc:Fallback>
        </mc:AlternateContent>
      </w:r>
    </w:p>
    <w:p w:rsidR="001E295B" w:rsidRDefault="001E295B"/>
    <w:tbl>
      <w:tblPr>
        <w:tblStyle w:val="TableGrid"/>
        <w:tblpPr w:leftFromText="180" w:rightFromText="180" w:vertAnchor="page" w:horzAnchor="margin" w:tblpXSpec="center" w:tblpY="3286"/>
        <w:tblW w:w="11520" w:type="dxa"/>
        <w:tblLook w:val="04A0" w:firstRow="1" w:lastRow="0" w:firstColumn="1" w:lastColumn="0" w:noHBand="0" w:noVBand="1"/>
      </w:tblPr>
      <w:tblGrid>
        <w:gridCol w:w="2170"/>
        <w:gridCol w:w="2240"/>
        <w:gridCol w:w="2440"/>
        <w:gridCol w:w="2330"/>
        <w:gridCol w:w="2340"/>
      </w:tblGrid>
      <w:tr w:rsidR="00421B3B" w:rsidTr="00FE7C11">
        <w:trPr>
          <w:trHeight w:val="440"/>
        </w:trPr>
        <w:tc>
          <w:tcPr>
            <w:tcW w:w="2170" w:type="dxa"/>
            <w:shd w:val="clear" w:color="auto" w:fill="4389D7" w:themeFill="text2" w:themeFillTint="99"/>
          </w:tcPr>
          <w:p w:rsidR="00421B3B" w:rsidRPr="0020003C" w:rsidRDefault="00421B3B" w:rsidP="0054266D">
            <w:pPr>
              <w:pStyle w:val="NoSpacing"/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lastRenderedPageBreak/>
              <w:t>Mon.</w:t>
            </w:r>
          </w:p>
        </w:tc>
        <w:tc>
          <w:tcPr>
            <w:tcW w:w="2240" w:type="dxa"/>
            <w:shd w:val="clear" w:color="auto" w:fill="4389D7" w:themeFill="text2" w:themeFillTint="99"/>
          </w:tcPr>
          <w:p w:rsidR="00421B3B" w:rsidRPr="0020003C" w:rsidRDefault="00421B3B" w:rsidP="0054266D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A61B8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Tue.</w:t>
            </w:r>
          </w:p>
        </w:tc>
        <w:tc>
          <w:tcPr>
            <w:tcW w:w="2440" w:type="dxa"/>
            <w:shd w:val="clear" w:color="auto" w:fill="4389D7" w:themeFill="text2" w:themeFillTint="99"/>
          </w:tcPr>
          <w:p w:rsidR="00421B3B" w:rsidRPr="000F181A" w:rsidRDefault="00421B3B" w:rsidP="0054266D">
            <w:pPr>
              <w:pStyle w:val="NoSpacing"/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Wed.</w:t>
            </w:r>
          </w:p>
        </w:tc>
        <w:tc>
          <w:tcPr>
            <w:tcW w:w="2330" w:type="dxa"/>
            <w:shd w:val="clear" w:color="auto" w:fill="4389D7" w:themeFill="text2" w:themeFillTint="99"/>
          </w:tcPr>
          <w:p w:rsidR="00421B3B" w:rsidRPr="00BF0B68" w:rsidRDefault="00421B3B" w:rsidP="0054266D">
            <w:pPr>
              <w:pStyle w:val="NoSpacing"/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Thu.</w:t>
            </w:r>
          </w:p>
        </w:tc>
        <w:tc>
          <w:tcPr>
            <w:tcW w:w="2340" w:type="dxa"/>
            <w:shd w:val="clear" w:color="auto" w:fill="4389D7" w:themeFill="text2" w:themeFillTint="99"/>
          </w:tcPr>
          <w:p w:rsidR="00421B3B" w:rsidRPr="00BF0B68" w:rsidRDefault="00421B3B" w:rsidP="0054266D">
            <w:pPr>
              <w:pStyle w:val="NoSpacing"/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Fri.</w:t>
            </w:r>
          </w:p>
        </w:tc>
      </w:tr>
      <w:tr w:rsidR="00421B3B" w:rsidTr="00FE7C11">
        <w:trPr>
          <w:trHeight w:val="4844"/>
        </w:trPr>
        <w:tc>
          <w:tcPr>
            <w:tcW w:w="2170" w:type="dxa"/>
          </w:tcPr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Pr="002E305B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  <w:r w:rsidRPr="002E305B">
              <w:rPr>
                <w:sz w:val="24"/>
                <w:szCs w:val="24"/>
              </w:rPr>
              <w:t>A.M. Tutors</w:t>
            </w:r>
          </w:p>
          <w:p w:rsidR="00421B3B" w:rsidRPr="002E305B" w:rsidRDefault="00421B3B" w:rsidP="0054266D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21B3B" w:rsidRPr="00FE7C11" w:rsidRDefault="00421B3B" w:rsidP="0054266D">
            <w:pPr>
              <w:pStyle w:val="NoSpacing"/>
              <w:jc w:val="center"/>
              <w:rPr>
                <w:b/>
                <w:color w:val="auto"/>
                <w:sz w:val="26"/>
                <w:szCs w:val="26"/>
              </w:rPr>
            </w:pPr>
            <w:r w:rsidRPr="00FE7C11">
              <w:rPr>
                <w:b/>
                <w:color w:val="auto"/>
                <w:sz w:val="26"/>
                <w:szCs w:val="26"/>
              </w:rPr>
              <w:t>Jonathan Court</w:t>
            </w:r>
          </w:p>
          <w:p w:rsidR="00421B3B" w:rsidRPr="00FE7C11" w:rsidRDefault="00421B3B" w:rsidP="0054266D">
            <w:pPr>
              <w:pStyle w:val="NoSpacing"/>
              <w:jc w:val="center"/>
              <w:rPr>
                <w:b/>
                <w:color w:val="auto"/>
                <w:sz w:val="26"/>
                <w:szCs w:val="26"/>
              </w:rPr>
            </w:pPr>
            <w:r w:rsidRPr="00FE7C11">
              <w:rPr>
                <w:b/>
                <w:color w:val="auto"/>
                <w:sz w:val="26"/>
                <w:szCs w:val="26"/>
              </w:rPr>
              <w:t>7am-9am</w:t>
            </w: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DE3E07">
              <w:rPr>
                <w:color w:val="auto"/>
                <w:sz w:val="20"/>
                <w:szCs w:val="20"/>
              </w:rPr>
              <w:t>Algebra,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E3E07">
              <w:rPr>
                <w:color w:val="auto"/>
                <w:sz w:val="20"/>
                <w:szCs w:val="20"/>
              </w:rPr>
              <w:t>Math 3, Pre</w:t>
            </w:r>
            <w:r>
              <w:rPr>
                <w:color w:val="auto"/>
                <w:sz w:val="20"/>
                <w:szCs w:val="20"/>
              </w:rPr>
              <w:t>-</w:t>
            </w:r>
            <w:r w:rsidRPr="00DE3E07">
              <w:rPr>
                <w:color w:val="auto"/>
                <w:sz w:val="20"/>
                <w:szCs w:val="20"/>
              </w:rPr>
              <w:t>Cal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83034A" w:rsidRDefault="0083034A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83034A" w:rsidRPr="00FE7C11" w:rsidRDefault="0083034A" w:rsidP="0054266D">
            <w:pPr>
              <w:pStyle w:val="NoSpacing"/>
              <w:jc w:val="center"/>
              <w:rPr>
                <w:b/>
                <w:color w:val="auto"/>
                <w:sz w:val="26"/>
                <w:szCs w:val="26"/>
              </w:rPr>
            </w:pPr>
            <w:r w:rsidRPr="00FE7C11">
              <w:rPr>
                <w:b/>
                <w:color w:val="auto"/>
                <w:sz w:val="26"/>
                <w:szCs w:val="26"/>
              </w:rPr>
              <w:t xml:space="preserve">Miranda </w:t>
            </w:r>
          </w:p>
          <w:p w:rsidR="0083034A" w:rsidRPr="00FE7C11" w:rsidRDefault="0083034A" w:rsidP="0054266D">
            <w:pPr>
              <w:pStyle w:val="NoSpacing"/>
              <w:jc w:val="center"/>
              <w:rPr>
                <w:b/>
                <w:color w:val="auto"/>
                <w:sz w:val="26"/>
                <w:szCs w:val="26"/>
              </w:rPr>
            </w:pPr>
            <w:r w:rsidRPr="00FE7C11">
              <w:rPr>
                <w:b/>
                <w:color w:val="auto"/>
                <w:sz w:val="26"/>
                <w:szCs w:val="26"/>
              </w:rPr>
              <w:t>Hernandez</w:t>
            </w:r>
          </w:p>
          <w:p w:rsidR="0083034A" w:rsidRPr="00FE7C11" w:rsidRDefault="0083034A" w:rsidP="0054266D">
            <w:pPr>
              <w:pStyle w:val="NoSpacing"/>
              <w:jc w:val="center"/>
              <w:rPr>
                <w:b/>
                <w:color w:val="auto"/>
                <w:sz w:val="26"/>
                <w:szCs w:val="26"/>
              </w:rPr>
            </w:pPr>
            <w:r w:rsidRPr="00FE7C11">
              <w:rPr>
                <w:b/>
                <w:color w:val="auto"/>
                <w:sz w:val="26"/>
                <w:szCs w:val="26"/>
              </w:rPr>
              <w:t>7am-9am</w:t>
            </w:r>
          </w:p>
          <w:p w:rsidR="0083034A" w:rsidRPr="0083034A" w:rsidRDefault="0083034A" w:rsidP="0054266D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 w:rsidRPr="0083034A">
              <w:rPr>
                <w:color w:val="auto"/>
                <w:sz w:val="20"/>
                <w:szCs w:val="20"/>
              </w:rPr>
              <w:t>Math 1,2,3</w:t>
            </w:r>
            <w:r>
              <w:rPr>
                <w:color w:val="auto"/>
                <w:sz w:val="20"/>
                <w:szCs w:val="20"/>
              </w:rPr>
              <w:t>, Spanish</w:t>
            </w:r>
          </w:p>
        </w:tc>
        <w:tc>
          <w:tcPr>
            <w:tcW w:w="2240" w:type="dxa"/>
          </w:tcPr>
          <w:p w:rsidR="00421B3B" w:rsidRDefault="00421B3B" w:rsidP="0054266D">
            <w:pPr>
              <w:pStyle w:val="NoSpacing"/>
            </w:pPr>
          </w:p>
          <w:p w:rsidR="00421B3B" w:rsidRDefault="00421B3B" w:rsidP="0054266D">
            <w:pPr>
              <w:pStyle w:val="NoSpacing"/>
            </w:pPr>
          </w:p>
          <w:p w:rsidR="00421B3B" w:rsidRPr="002E305B" w:rsidRDefault="00421B3B" w:rsidP="0054266D">
            <w:pPr>
              <w:pStyle w:val="NoSpacing"/>
            </w:pPr>
          </w:p>
          <w:p w:rsidR="00421B3B" w:rsidRPr="002E305B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  <w:r w:rsidRPr="002E305B">
              <w:rPr>
                <w:sz w:val="24"/>
                <w:szCs w:val="24"/>
              </w:rPr>
              <w:t>A.M. Tutors</w:t>
            </w: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Pr="00FE7C11" w:rsidRDefault="00421B3B" w:rsidP="0054266D">
            <w:pPr>
              <w:pStyle w:val="NoSpacing"/>
              <w:jc w:val="center"/>
              <w:rPr>
                <w:b/>
                <w:color w:val="auto"/>
                <w:sz w:val="26"/>
                <w:szCs w:val="26"/>
              </w:rPr>
            </w:pPr>
            <w:r w:rsidRPr="00FE7C11">
              <w:rPr>
                <w:b/>
                <w:color w:val="auto"/>
                <w:sz w:val="26"/>
                <w:szCs w:val="26"/>
              </w:rPr>
              <w:t>Jonathan Court</w:t>
            </w:r>
          </w:p>
          <w:p w:rsidR="00421B3B" w:rsidRPr="00FE7C11" w:rsidRDefault="00421B3B" w:rsidP="0054266D">
            <w:pPr>
              <w:pStyle w:val="NoSpacing"/>
              <w:jc w:val="center"/>
              <w:rPr>
                <w:b/>
                <w:color w:val="auto"/>
                <w:sz w:val="26"/>
                <w:szCs w:val="26"/>
              </w:rPr>
            </w:pPr>
            <w:r w:rsidRPr="00FE7C11">
              <w:rPr>
                <w:b/>
                <w:color w:val="auto"/>
                <w:sz w:val="26"/>
                <w:szCs w:val="26"/>
              </w:rPr>
              <w:t>7am-8am</w:t>
            </w:r>
          </w:p>
          <w:p w:rsidR="00421B3B" w:rsidRDefault="00421B3B" w:rsidP="0054266D">
            <w:pPr>
              <w:pStyle w:val="NoSpacing"/>
              <w:jc w:val="center"/>
            </w:pPr>
            <w:r w:rsidRPr="00DE3E07">
              <w:rPr>
                <w:color w:val="auto"/>
                <w:sz w:val="20"/>
                <w:szCs w:val="20"/>
              </w:rPr>
              <w:t>Algebra,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E3E07">
              <w:rPr>
                <w:color w:val="auto"/>
                <w:sz w:val="20"/>
                <w:szCs w:val="20"/>
              </w:rPr>
              <w:t>Math 3, Pre</w:t>
            </w:r>
            <w:r>
              <w:rPr>
                <w:color w:val="auto"/>
                <w:sz w:val="20"/>
                <w:szCs w:val="20"/>
              </w:rPr>
              <w:t>-</w:t>
            </w:r>
            <w:r w:rsidRPr="00DE3E07">
              <w:rPr>
                <w:color w:val="auto"/>
                <w:sz w:val="20"/>
                <w:szCs w:val="20"/>
              </w:rPr>
              <w:t>Cal</w:t>
            </w:r>
          </w:p>
        </w:tc>
        <w:tc>
          <w:tcPr>
            <w:tcW w:w="2440" w:type="dxa"/>
          </w:tcPr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Pr="002E305B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  <w:r w:rsidRPr="002E305B">
              <w:rPr>
                <w:sz w:val="24"/>
                <w:szCs w:val="24"/>
              </w:rPr>
              <w:t>A.M. Tutors</w:t>
            </w: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Pr="00FE7C11" w:rsidRDefault="00421B3B" w:rsidP="0054266D">
            <w:pPr>
              <w:pStyle w:val="NoSpacing"/>
              <w:jc w:val="center"/>
              <w:rPr>
                <w:b/>
                <w:color w:val="auto"/>
                <w:sz w:val="26"/>
                <w:szCs w:val="26"/>
              </w:rPr>
            </w:pPr>
            <w:r w:rsidRPr="00FE7C11">
              <w:rPr>
                <w:b/>
                <w:color w:val="auto"/>
                <w:sz w:val="26"/>
                <w:szCs w:val="26"/>
              </w:rPr>
              <w:t>Jonathan Court</w:t>
            </w:r>
          </w:p>
          <w:p w:rsidR="00421B3B" w:rsidRPr="00FE7C11" w:rsidRDefault="00421B3B" w:rsidP="0054266D">
            <w:pPr>
              <w:pStyle w:val="NoSpacing"/>
              <w:jc w:val="center"/>
              <w:rPr>
                <w:b/>
                <w:color w:val="auto"/>
                <w:sz w:val="26"/>
                <w:szCs w:val="26"/>
              </w:rPr>
            </w:pPr>
            <w:r w:rsidRPr="00FE7C11">
              <w:rPr>
                <w:b/>
                <w:color w:val="auto"/>
                <w:sz w:val="26"/>
                <w:szCs w:val="26"/>
              </w:rPr>
              <w:t>7am-8am</w:t>
            </w:r>
          </w:p>
          <w:p w:rsidR="00421B3B" w:rsidRDefault="00421B3B" w:rsidP="0054266D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 w:rsidRPr="00DE3E07">
              <w:rPr>
                <w:color w:val="auto"/>
                <w:sz w:val="20"/>
                <w:szCs w:val="20"/>
              </w:rPr>
              <w:t>Algebra,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E3E07">
              <w:rPr>
                <w:color w:val="auto"/>
                <w:sz w:val="20"/>
                <w:szCs w:val="20"/>
              </w:rPr>
              <w:t>Math 3, Pre</w:t>
            </w:r>
            <w:r>
              <w:rPr>
                <w:color w:val="auto"/>
                <w:sz w:val="20"/>
                <w:szCs w:val="20"/>
              </w:rPr>
              <w:t>-</w:t>
            </w:r>
            <w:r w:rsidRPr="00DE3E07">
              <w:rPr>
                <w:color w:val="auto"/>
                <w:sz w:val="20"/>
                <w:szCs w:val="20"/>
              </w:rPr>
              <w:t>Cal</w:t>
            </w:r>
          </w:p>
          <w:p w:rsidR="0083034A" w:rsidRDefault="0083034A" w:rsidP="0054266D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</w:p>
          <w:p w:rsidR="0083034A" w:rsidRDefault="0083034A" w:rsidP="0054266D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</w:p>
          <w:p w:rsidR="0083034A" w:rsidRPr="00FE7C11" w:rsidRDefault="0083034A" w:rsidP="0083034A">
            <w:pPr>
              <w:pStyle w:val="NoSpacing"/>
              <w:jc w:val="center"/>
              <w:rPr>
                <w:b/>
                <w:color w:val="auto"/>
                <w:sz w:val="26"/>
                <w:szCs w:val="26"/>
              </w:rPr>
            </w:pPr>
            <w:r w:rsidRPr="00FE7C11">
              <w:rPr>
                <w:b/>
                <w:color w:val="auto"/>
                <w:sz w:val="26"/>
                <w:szCs w:val="26"/>
              </w:rPr>
              <w:t xml:space="preserve">Miranda </w:t>
            </w:r>
          </w:p>
          <w:p w:rsidR="0083034A" w:rsidRPr="00FE7C11" w:rsidRDefault="0083034A" w:rsidP="0083034A">
            <w:pPr>
              <w:pStyle w:val="NoSpacing"/>
              <w:jc w:val="center"/>
              <w:rPr>
                <w:b/>
                <w:color w:val="auto"/>
                <w:sz w:val="26"/>
                <w:szCs w:val="26"/>
              </w:rPr>
            </w:pPr>
            <w:r w:rsidRPr="00FE7C11">
              <w:rPr>
                <w:b/>
                <w:color w:val="auto"/>
                <w:sz w:val="26"/>
                <w:szCs w:val="26"/>
              </w:rPr>
              <w:t>Hernandez</w:t>
            </w:r>
          </w:p>
          <w:p w:rsidR="0083034A" w:rsidRPr="00FE7C11" w:rsidRDefault="0083034A" w:rsidP="0083034A">
            <w:pPr>
              <w:pStyle w:val="NoSpacing"/>
              <w:jc w:val="center"/>
              <w:rPr>
                <w:b/>
                <w:color w:val="auto"/>
                <w:sz w:val="26"/>
                <w:szCs w:val="26"/>
              </w:rPr>
            </w:pPr>
            <w:r w:rsidRPr="00FE7C11">
              <w:rPr>
                <w:b/>
                <w:color w:val="auto"/>
                <w:sz w:val="26"/>
                <w:szCs w:val="26"/>
              </w:rPr>
              <w:t>7am-9am</w:t>
            </w:r>
          </w:p>
          <w:p w:rsidR="0083034A" w:rsidRDefault="0083034A" w:rsidP="0083034A">
            <w:pPr>
              <w:pStyle w:val="NoSpacing"/>
              <w:jc w:val="center"/>
            </w:pPr>
            <w:r w:rsidRPr="0083034A">
              <w:rPr>
                <w:color w:val="auto"/>
                <w:sz w:val="20"/>
                <w:szCs w:val="20"/>
              </w:rPr>
              <w:t>Math 1,2,3</w:t>
            </w:r>
            <w:r>
              <w:rPr>
                <w:color w:val="auto"/>
                <w:sz w:val="20"/>
                <w:szCs w:val="20"/>
              </w:rPr>
              <w:t>, Spanish</w:t>
            </w:r>
          </w:p>
        </w:tc>
        <w:tc>
          <w:tcPr>
            <w:tcW w:w="2330" w:type="dxa"/>
          </w:tcPr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Pr="002E305B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  <w:r w:rsidRPr="002E305B">
              <w:rPr>
                <w:sz w:val="24"/>
                <w:szCs w:val="24"/>
              </w:rPr>
              <w:t>A.M. Tutors</w:t>
            </w: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Pr="00FE7C11" w:rsidRDefault="00421B3B" w:rsidP="0054266D">
            <w:pPr>
              <w:pStyle w:val="NoSpacing"/>
              <w:jc w:val="center"/>
              <w:rPr>
                <w:b/>
                <w:color w:val="auto"/>
                <w:sz w:val="26"/>
                <w:szCs w:val="26"/>
              </w:rPr>
            </w:pPr>
            <w:r w:rsidRPr="00FE7C11">
              <w:rPr>
                <w:b/>
                <w:color w:val="auto"/>
                <w:sz w:val="26"/>
                <w:szCs w:val="26"/>
              </w:rPr>
              <w:t>Jonathan Court</w:t>
            </w:r>
          </w:p>
          <w:p w:rsidR="00421B3B" w:rsidRPr="00FE7C11" w:rsidRDefault="00421B3B" w:rsidP="0054266D">
            <w:pPr>
              <w:pStyle w:val="NoSpacing"/>
              <w:jc w:val="center"/>
              <w:rPr>
                <w:b/>
                <w:color w:val="auto"/>
                <w:sz w:val="26"/>
                <w:szCs w:val="26"/>
              </w:rPr>
            </w:pPr>
            <w:r w:rsidRPr="00FE7C11">
              <w:rPr>
                <w:b/>
                <w:color w:val="auto"/>
                <w:sz w:val="26"/>
                <w:szCs w:val="26"/>
              </w:rPr>
              <w:t>7am-8am</w:t>
            </w:r>
          </w:p>
          <w:p w:rsidR="00421B3B" w:rsidRDefault="00421B3B" w:rsidP="0054266D">
            <w:pPr>
              <w:pStyle w:val="NoSpacing"/>
              <w:jc w:val="center"/>
            </w:pPr>
            <w:r w:rsidRPr="00DE3E07">
              <w:rPr>
                <w:color w:val="auto"/>
                <w:sz w:val="20"/>
                <w:szCs w:val="20"/>
              </w:rPr>
              <w:t>Algebra,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E3E07">
              <w:rPr>
                <w:color w:val="auto"/>
                <w:sz w:val="20"/>
                <w:szCs w:val="20"/>
              </w:rPr>
              <w:t>Math 3, Pre</w:t>
            </w:r>
            <w:r>
              <w:rPr>
                <w:color w:val="auto"/>
                <w:sz w:val="20"/>
                <w:szCs w:val="20"/>
              </w:rPr>
              <w:t>-</w:t>
            </w:r>
            <w:r w:rsidRPr="00DE3E07">
              <w:rPr>
                <w:color w:val="auto"/>
                <w:sz w:val="20"/>
                <w:szCs w:val="20"/>
              </w:rPr>
              <w:t>Cal</w:t>
            </w:r>
          </w:p>
        </w:tc>
        <w:tc>
          <w:tcPr>
            <w:tcW w:w="2340" w:type="dxa"/>
          </w:tcPr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Pr="002E305B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  <w:r w:rsidRPr="002E305B">
              <w:rPr>
                <w:sz w:val="24"/>
                <w:szCs w:val="24"/>
              </w:rPr>
              <w:t>A.M. Tutors</w:t>
            </w: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Pr="00FE7C11" w:rsidRDefault="00421B3B" w:rsidP="0054266D">
            <w:pPr>
              <w:pStyle w:val="NoSpacing"/>
              <w:jc w:val="center"/>
              <w:rPr>
                <w:b/>
                <w:color w:val="auto"/>
                <w:sz w:val="26"/>
                <w:szCs w:val="26"/>
              </w:rPr>
            </w:pPr>
            <w:r w:rsidRPr="00FE7C11">
              <w:rPr>
                <w:b/>
                <w:color w:val="auto"/>
                <w:sz w:val="26"/>
                <w:szCs w:val="26"/>
              </w:rPr>
              <w:t>Jonathan Court</w:t>
            </w:r>
          </w:p>
          <w:p w:rsidR="00421B3B" w:rsidRPr="00FE7C11" w:rsidRDefault="00421B3B" w:rsidP="0054266D">
            <w:pPr>
              <w:pStyle w:val="NoSpacing"/>
              <w:jc w:val="center"/>
              <w:rPr>
                <w:b/>
                <w:color w:val="auto"/>
                <w:sz w:val="26"/>
                <w:szCs w:val="26"/>
              </w:rPr>
            </w:pPr>
            <w:r w:rsidRPr="00FE7C11">
              <w:rPr>
                <w:b/>
                <w:color w:val="auto"/>
                <w:sz w:val="26"/>
                <w:szCs w:val="26"/>
              </w:rPr>
              <w:t>7am-8am</w:t>
            </w:r>
          </w:p>
          <w:p w:rsidR="00421B3B" w:rsidRDefault="00421B3B" w:rsidP="0054266D">
            <w:pPr>
              <w:pStyle w:val="NoSpacing"/>
              <w:jc w:val="center"/>
            </w:pPr>
            <w:r w:rsidRPr="00DE3E07">
              <w:rPr>
                <w:color w:val="auto"/>
                <w:sz w:val="20"/>
                <w:szCs w:val="20"/>
              </w:rPr>
              <w:t>Algebra,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E3E07">
              <w:rPr>
                <w:color w:val="auto"/>
                <w:sz w:val="20"/>
                <w:szCs w:val="20"/>
              </w:rPr>
              <w:t>Math 3, Pre</w:t>
            </w:r>
            <w:r>
              <w:rPr>
                <w:color w:val="auto"/>
                <w:sz w:val="20"/>
                <w:szCs w:val="20"/>
              </w:rPr>
              <w:t>-</w:t>
            </w:r>
            <w:r w:rsidRPr="00DE3E07">
              <w:rPr>
                <w:color w:val="auto"/>
                <w:sz w:val="20"/>
                <w:szCs w:val="20"/>
              </w:rPr>
              <w:t>Cal</w:t>
            </w:r>
          </w:p>
        </w:tc>
      </w:tr>
      <w:tr w:rsidR="00421B3B" w:rsidTr="00FE7C11">
        <w:trPr>
          <w:trHeight w:val="6374"/>
        </w:trPr>
        <w:tc>
          <w:tcPr>
            <w:tcW w:w="2170" w:type="dxa"/>
          </w:tcPr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  <w:r w:rsidRPr="00DE3E07">
              <w:rPr>
                <w:sz w:val="24"/>
                <w:szCs w:val="24"/>
              </w:rPr>
              <w:t>P.M. Tutors</w:t>
            </w:r>
          </w:p>
          <w:p w:rsidR="00421B3B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D135D8">
              <w:rPr>
                <w:b/>
                <w:color w:val="auto"/>
                <w:sz w:val="28"/>
                <w:szCs w:val="28"/>
              </w:rPr>
              <w:t>S</w:t>
            </w:r>
            <w:r>
              <w:rPr>
                <w:b/>
                <w:color w:val="auto"/>
                <w:sz w:val="28"/>
                <w:szCs w:val="28"/>
              </w:rPr>
              <w:t>teven Soto</w:t>
            </w: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421B3B" w:rsidRPr="00D135D8" w:rsidRDefault="00421B3B" w:rsidP="0054266D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Physics, Math 3</w:t>
            </w:r>
          </w:p>
          <w:p w:rsidR="00421B3B" w:rsidRDefault="00421B3B" w:rsidP="0054266D">
            <w:pPr>
              <w:pStyle w:val="NoSpacing"/>
              <w:rPr>
                <w:b/>
                <w:sz w:val="28"/>
                <w:szCs w:val="28"/>
              </w:rPr>
            </w:pP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A7295C">
              <w:rPr>
                <w:b/>
                <w:color w:val="auto"/>
                <w:sz w:val="28"/>
                <w:szCs w:val="28"/>
              </w:rPr>
              <w:t>Manuel Huizar</w:t>
            </w: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421B3B" w:rsidRPr="00A7295C" w:rsidRDefault="00421B3B" w:rsidP="0054266D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Health, Biology, History, earth science, Math 1 &amp; 2</w:t>
            </w:r>
          </w:p>
          <w:p w:rsidR="00421B3B" w:rsidRDefault="00421B3B" w:rsidP="0054266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83034A" w:rsidRPr="00D135D8" w:rsidRDefault="0083034A" w:rsidP="0054266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  <w:r w:rsidRPr="00DE3E07">
              <w:rPr>
                <w:sz w:val="24"/>
                <w:szCs w:val="24"/>
              </w:rPr>
              <w:t>P.M. Tutors</w:t>
            </w:r>
          </w:p>
          <w:p w:rsidR="00421B3B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D135D8">
              <w:rPr>
                <w:b/>
                <w:color w:val="auto"/>
                <w:sz w:val="28"/>
                <w:szCs w:val="28"/>
              </w:rPr>
              <w:t>S</w:t>
            </w:r>
            <w:r>
              <w:rPr>
                <w:b/>
                <w:color w:val="auto"/>
                <w:sz w:val="28"/>
                <w:szCs w:val="28"/>
              </w:rPr>
              <w:t>teven Soto</w:t>
            </w: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421B3B" w:rsidRDefault="00421B3B" w:rsidP="0054266D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Physics, Math 3</w:t>
            </w:r>
          </w:p>
          <w:p w:rsidR="00421B3B" w:rsidRDefault="00421B3B" w:rsidP="0054266D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</w:p>
          <w:p w:rsidR="00421B3B" w:rsidRDefault="00421B3B" w:rsidP="0054266D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</w:p>
          <w:p w:rsidR="00421B3B" w:rsidRPr="009920B1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9920B1">
              <w:rPr>
                <w:b/>
                <w:color w:val="auto"/>
                <w:sz w:val="28"/>
                <w:szCs w:val="28"/>
              </w:rPr>
              <w:t>Virginia Duran-Camacho</w:t>
            </w:r>
          </w:p>
          <w:p w:rsidR="00421B3B" w:rsidRPr="009920B1" w:rsidRDefault="00421B3B" w:rsidP="0054266D">
            <w:pPr>
              <w:pStyle w:val="NoSpacing"/>
              <w:jc w:val="center"/>
              <w:rPr>
                <w:b/>
                <w:color w:val="auto"/>
                <w:sz w:val="22"/>
                <w:szCs w:val="22"/>
              </w:rPr>
            </w:pPr>
            <w:r w:rsidRPr="009920B1">
              <w:rPr>
                <w:b/>
                <w:color w:val="auto"/>
                <w:sz w:val="22"/>
                <w:szCs w:val="22"/>
              </w:rPr>
              <w:t>(bilingual)</w:t>
            </w: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9920B1"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421B3B" w:rsidRPr="009920B1" w:rsidRDefault="00421B3B" w:rsidP="0054266D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Math 2&amp;3</w:t>
            </w:r>
          </w:p>
          <w:p w:rsidR="00421B3B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A7295C">
              <w:rPr>
                <w:b/>
                <w:color w:val="auto"/>
                <w:sz w:val="28"/>
                <w:szCs w:val="28"/>
              </w:rPr>
              <w:t>Manuel Huizar</w:t>
            </w: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3:30-5pm</w:t>
            </w:r>
          </w:p>
          <w:p w:rsidR="00421B3B" w:rsidRPr="00A7295C" w:rsidRDefault="00421B3B" w:rsidP="0054266D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Health, Biology, History, earth science, Math 1 &amp; 2</w:t>
            </w:r>
          </w:p>
          <w:p w:rsidR="00421B3B" w:rsidRPr="00DE3E07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  <w:r w:rsidRPr="00DE3E07">
              <w:rPr>
                <w:sz w:val="24"/>
                <w:szCs w:val="24"/>
              </w:rPr>
              <w:t>P.M. Tutors</w:t>
            </w:r>
          </w:p>
          <w:p w:rsidR="00421B3B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D135D8">
              <w:rPr>
                <w:b/>
                <w:color w:val="auto"/>
                <w:sz w:val="28"/>
                <w:szCs w:val="28"/>
              </w:rPr>
              <w:t>P</w:t>
            </w:r>
            <w:r>
              <w:rPr>
                <w:b/>
                <w:color w:val="auto"/>
                <w:sz w:val="28"/>
                <w:szCs w:val="28"/>
              </w:rPr>
              <w:t>atricia Correa</w:t>
            </w: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421B3B" w:rsidRDefault="00421B3B" w:rsidP="0054266D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Spanish, English, Geometry</w:t>
            </w:r>
          </w:p>
          <w:p w:rsidR="00421B3B" w:rsidRDefault="00421B3B" w:rsidP="0054266D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</w:p>
          <w:p w:rsidR="00421B3B" w:rsidRPr="009920B1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9920B1">
              <w:rPr>
                <w:b/>
                <w:color w:val="auto"/>
                <w:sz w:val="28"/>
                <w:szCs w:val="28"/>
              </w:rPr>
              <w:t>Virginia Duran-Camacho</w:t>
            </w:r>
          </w:p>
          <w:p w:rsidR="00421B3B" w:rsidRPr="009920B1" w:rsidRDefault="00421B3B" w:rsidP="0054266D">
            <w:pPr>
              <w:pStyle w:val="NoSpacing"/>
              <w:jc w:val="center"/>
              <w:rPr>
                <w:b/>
                <w:color w:val="auto"/>
                <w:sz w:val="22"/>
                <w:szCs w:val="22"/>
              </w:rPr>
            </w:pPr>
            <w:r w:rsidRPr="009920B1">
              <w:rPr>
                <w:b/>
                <w:color w:val="auto"/>
                <w:sz w:val="22"/>
                <w:szCs w:val="22"/>
              </w:rPr>
              <w:t>(bilingual)</w:t>
            </w: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9920B1"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421B3B" w:rsidRPr="009920B1" w:rsidRDefault="00421B3B" w:rsidP="0054266D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Math 2&amp;3</w:t>
            </w:r>
          </w:p>
          <w:p w:rsidR="00421B3B" w:rsidRPr="00D135D8" w:rsidRDefault="00421B3B" w:rsidP="0054266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  <w:r w:rsidRPr="00DE3E07">
              <w:rPr>
                <w:sz w:val="24"/>
                <w:szCs w:val="24"/>
              </w:rPr>
              <w:t>P.M. Tutors</w:t>
            </w:r>
          </w:p>
          <w:p w:rsidR="00421B3B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D135D8">
              <w:rPr>
                <w:b/>
                <w:color w:val="auto"/>
                <w:sz w:val="28"/>
                <w:szCs w:val="28"/>
              </w:rPr>
              <w:t>S</w:t>
            </w:r>
            <w:r>
              <w:rPr>
                <w:b/>
                <w:color w:val="auto"/>
                <w:sz w:val="28"/>
                <w:szCs w:val="28"/>
              </w:rPr>
              <w:t>teven Soto</w:t>
            </w: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421B3B" w:rsidRPr="00D135D8" w:rsidRDefault="00421B3B" w:rsidP="0054266D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Physics, Math 3</w:t>
            </w:r>
          </w:p>
          <w:p w:rsidR="00421B3B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21B3B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A7295C">
              <w:rPr>
                <w:b/>
                <w:color w:val="auto"/>
                <w:sz w:val="28"/>
                <w:szCs w:val="28"/>
              </w:rPr>
              <w:t>M</w:t>
            </w:r>
            <w:r>
              <w:rPr>
                <w:b/>
                <w:color w:val="auto"/>
                <w:sz w:val="28"/>
                <w:szCs w:val="28"/>
              </w:rPr>
              <w:t>ichael Barragan</w:t>
            </w: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421B3B" w:rsidRPr="00A7295C" w:rsidRDefault="00421B3B" w:rsidP="0054266D">
            <w:pPr>
              <w:pStyle w:val="NoSpacing"/>
              <w:jc w:val="center"/>
              <w:rPr>
                <w:sz w:val="20"/>
                <w:szCs w:val="20"/>
              </w:rPr>
            </w:pPr>
            <w:r w:rsidRPr="00A7295C">
              <w:rPr>
                <w:color w:val="auto"/>
                <w:sz w:val="20"/>
                <w:szCs w:val="20"/>
              </w:rPr>
              <w:t>Spa</w:t>
            </w:r>
            <w:r>
              <w:rPr>
                <w:color w:val="auto"/>
                <w:sz w:val="20"/>
                <w:szCs w:val="20"/>
              </w:rPr>
              <w:t>nish, Math 3</w:t>
            </w:r>
          </w:p>
        </w:tc>
        <w:tc>
          <w:tcPr>
            <w:tcW w:w="2340" w:type="dxa"/>
          </w:tcPr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</w:pPr>
          </w:p>
          <w:p w:rsidR="00421B3B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  <w:r w:rsidRPr="00DE3E07">
              <w:rPr>
                <w:sz w:val="24"/>
                <w:szCs w:val="24"/>
              </w:rPr>
              <w:t>P.M. Tutors</w:t>
            </w:r>
          </w:p>
          <w:p w:rsidR="00421B3B" w:rsidRDefault="00421B3B" w:rsidP="0054266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D135D8">
              <w:rPr>
                <w:b/>
                <w:color w:val="auto"/>
                <w:sz w:val="28"/>
                <w:szCs w:val="28"/>
              </w:rPr>
              <w:t>P</w:t>
            </w:r>
            <w:r>
              <w:rPr>
                <w:b/>
                <w:color w:val="auto"/>
                <w:sz w:val="28"/>
                <w:szCs w:val="28"/>
              </w:rPr>
              <w:t>atricia Correa</w:t>
            </w: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421B3B" w:rsidRDefault="00421B3B" w:rsidP="0054266D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Spanish, English, Geometry</w:t>
            </w:r>
          </w:p>
          <w:p w:rsidR="00421B3B" w:rsidRDefault="00421B3B" w:rsidP="0054266D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</w:p>
          <w:p w:rsidR="00421B3B" w:rsidRDefault="00421B3B" w:rsidP="0054266D">
            <w:pPr>
              <w:pStyle w:val="NoSpacing"/>
              <w:jc w:val="center"/>
              <w:rPr>
                <w:color w:val="auto"/>
                <w:sz w:val="20"/>
                <w:szCs w:val="20"/>
              </w:rPr>
            </w:pPr>
          </w:p>
          <w:p w:rsidR="00421B3B" w:rsidRDefault="00421B3B" w:rsidP="0054266D">
            <w:pPr>
              <w:pStyle w:val="NoSpacing"/>
              <w:rPr>
                <w:color w:val="auto"/>
                <w:sz w:val="20"/>
                <w:szCs w:val="20"/>
              </w:rPr>
            </w:pP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 w:rsidRPr="00A7295C">
              <w:rPr>
                <w:b/>
                <w:color w:val="auto"/>
                <w:sz w:val="28"/>
                <w:szCs w:val="28"/>
              </w:rPr>
              <w:t>M</w:t>
            </w:r>
            <w:r>
              <w:rPr>
                <w:b/>
                <w:color w:val="auto"/>
                <w:sz w:val="28"/>
                <w:szCs w:val="28"/>
              </w:rPr>
              <w:t>ichael Barragan</w:t>
            </w:r>
          </w:p>
          <w:p w:rsidR="00421B3B" w:rsidRDefault="00421B3B" w:rsidP="0054266D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3:30-4:30pm</w:t>
            </w:r>
          </w:p>
          <w:p w:rsidR="00421B3B" w:rsidRPr="00DE3E07" w:rsidRDefault="0083034A" w:rsidP="0054266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290880C">
                  <wp:simplePos x="0" y="0"/>
                  <wp:positionH relativeFrom="margin">
                    <wp:posOffset>68528</wp:posOffset>
                  </wp:positionH>
                  <wp:positionV relativeFrom="paragraph">
                    <wp:posOffset>524527</wp:posOffset>
                  </wp:positionV>
                  <wp:extent cx="1257837" cy="790833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?u=http%3a%2f%2fwww.clipartbest.com%2fcliparts%2fdir%2fxy9%2fdirxy9a9T.jpg&amp;ehk=Du8rBp7qByy8hOQVUoFDhw&amp;r=0&amp;pid=OfficeInsert"/>
                          <pic:cNvPicPr/>
                        </pic:nvPicPr>
                        <pic:blipFill rotWithShape="1">
                          <a:blip r:embed="rId11"/>
                          <a:srcRect t="20165" b="15272"/>
                          <a:stretch/>
                        </pic:blipFill>
                        <pic:spPr bwMode="auto">
                          <a:xfrm>
                            <a:off x="0" y="0"/>
                            <a:ext cx="1257837" cy="790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B3B" w:rsidRPr="00A7295C">
              <w:rPr>
                <w:color w:val="auto"/>
                <w:sz w:val="20"/>
                <w:szCs w:val="20"/>
              </w:rPr>
              <w:t>Spa</w:t>
            </w:r>
            <w:r w:rsidR="00421B3B">
              <w:rPr>
                <w:color w:val="auto"/>
                <w:sz w:val="20"/>
                <w:szCs w:val="20"/>
              </w:rPr>
              <w:t>nish, Math 3</w:t>
            </w:r>
          </w:p>
        </w:tc>
      </w:tr>
    </w:tbl>
    <w:p w:rsidR="001E295B" w:rsidRDefault="0083034A">
      <w:r>
        <w:rPr>
          <w:rFonts w:ascii="Century Gothic" w:eastAsia="MS Gothic" w:hAnsi="Century Gothic" w:cs="Times New Roman"/>
          <w:noProof/>
          <w:color w:val="59595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4564505</wp:posOffset>
                </wp:positionH>
                <wp:positionV relativeFrom="paragraph">
                  <wp:posOffset>128915</wp:posOffset>
                </wp:positionV>
                <wp:extent cx="2607633" cy="614597"/>
                <wp:effectExtent l="0" t="0" r="254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633" cy="614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266D" w:rsidRPr="0083034A" w:rsidRDefault="0054266D" w:rsidP="0083034A">
                            <w:pPr>
                              <w:spacing w:before="0" w:after="0"/>
                              <w:jc w:val="center"/>
                              <w:rPr>
                                <w:rFonts w:ascii="Century Gothic" w:eastAsia="MS Gothic" w:hAnsi="Century Gothic" w:cs="Times New Roman"/>
                                <w:sz w:val="24"/>
                                <w:szCs w:val="24"/>
                              </w:rPr>
                            </w:pPr>
                            <w:r w:rsidRPr="0083034A">
                              <w:rPr>
                                <w:rFonts w:ascii="Century Gothic" w:eastAsia="MS Gothic" w:hAnsi="Century Gothic" w:cs="Times New Roman"/>
                                <w:sz w:val="24"/>
                                <w:szCs w:val="24"/>
                              </w:rPr>
                              <w:t>Golden West After School Program</w:t>
                            </w:r>
                          </w:p>
                          <w:p w:rsidR="0054266D" w:rsidRDefault="00542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0" type="#_x0000_t202" style="position:absolute;margin-left:359.4pt;margin-top:10.15pt;width:205.35pt;height:48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" fillcolor="white [3201]" stroked="f" strokeweight=".5pt">
                <v:textbox>
                  <w:txbxContent>
                    <w:p w:rsidR="0054266D" w:rsidRPr="0083034A" w:rsidRDefault="0054266D" w:rsidP="0083034A">
                      <w:pPr>
                        <w:spacing w:before="0" w:after="0"/>
                        <w:jc w:val="center"/>
                        <w:rPr>
                          <w:rFonts w:ascii="Century Gothic" w:eastAsia="MS Gothic" w:hAnsi="Century Gothic" w:cs="Times New Roman"/>
                          <w:sz w:val="24"/>
                          <w:szCs w:val="24"/>
                        </w:rPr>
                      </w:pPr>
                      <w:r w:rsidRPr="0083034A">
                        <w:rPr>
                          <w:rFonts w:ascii="Century Gothic" w:eastAsia="MS Gothic" w:hAnsi="Century Gothic" w:cs="Times New Roman"/>
                          <w:sz w:val="24"/>
                          <w:szCs w:val="24"/>
                        </w:rPr>
                        <w:t>Golden West After School Program</w:t>
                      </w:r>
                    </w:p>
                    <w:p w:rsidR="0054266D" w:rsidRDefault="0054266D"/>
                  </w:txbxContent>
                </v:textbox>
              </v:shape>
            </w:pict>
          </mc:Fallback>
        </mc:AlternateContent>
      </w:r>
      <w:r w:rsidRPr="00421B3B">
        <w:rPr>
          <w:rFonts w:ascii="Century Gothic" w:eastAsia="MS Gothic" w:hAnsi="Century Gothic" w:cs="Times New Roman"/>
          <w:noProof/>
          <w:color w:val="595959"/>
        </w:rPr>
        <w:drawing>
          <wp:anchor distT="0" distB="0" distL="114300" distR="114300" simplePos="0" relativeHeight="251675648" behindDoc="0" locked="0" layoutInCell="1" allowOverlap="1" wp14:anchorId="1A3565DD" wp14:editId="0D917D25">
            <wp:simplePos x="0" y="0"/>
            <wp:positionH relativeFrom="margin">
              <wp:align>center</wp:align>
            </wp:positionH>
            <wp:positionV relativeFrom="paragraph">
              <wp:posOffset>-12242</wp:posOffset>
            </wp:positionV>
            <wp:extent cx="1939290" cy="620395"/>
            <wp:effectExtent l="0" t="0" r="3810" b="82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34A" w:rsidRPr="0083034A" w:rsidRDefault="0083034A" w:rsidP="0083034A">
      <w:pPr>
        <w:spacing w:before="0" w:after="0"/>
        <w:rPr>
          <w:rFonts w:ascii="Century Gothic" w:eastAsia="MS Gothic" w:hAnsi="Century Gothic" w:cs="Times New Roman"/>
          <w:sz w:val="24"/>
          <w:szCs w:val="24"/>
        </w:rPr>
      </w:pPr>
      <w:r w:rsidRPr="0083034A">
        <w:rPr>
          <w:rFonts w:ascii="Century Gothic" w:eastAsia="MS Gothic" w:hAnsi="Century Gothic" w:cs="Times New Roman"/>
          <w:sz w:val="24"/>
          <w:szCs w:val="24"/>
        </w:rPr>
        <w:t xml:space="preserve">Peer Tutor Schedule </w:t>
      </w:r>
    </w:p>
    <w:p w:rsidR="001E295B" w:rsidRDefault="001E295B"/>
    <w:p w:rsidR="00012A52" w:rsidRDefault="00012A52" w:rsidP="00012A52">
      <w:pPr>
        <w:tabs>
          <w:tab w:val="left" w:pos="5979"/>
        </w:tabs>
      </w:pPr>
    </w:p>
    <w:p w:rsidR="0083034A" w:rsidRPr="0083034A" w:rsidRDefault="0083034A" w:rsidP="0083034A">
      <w:pPr>
        <w:spacing w:before="0" w:after="0"/>
        <w:jc w:val="center"/>
        <w:rPr>
          <w:rFonts w:ascii="Century Gothic" w:eastAsia="MS Gothic" w:hAnsi="Century Gothic" w:cs="Times New Roman"/>
          <w:sz w:val="24"/>
          <w:szCs w:val="24"/>
        </w:rPr>
      </w:pPr>
      <w:r w:rsidRPr="0083034A">
        <w:rPr>
          <w:rFonts w:ascii="Century Gothic" w:eastAsia="MS Gothic" w:hAnsi="Century Gothic" w:cs="Times New Roman"/>
          <w:sz w:val="24"/>
          <w:szCs w:val="24"/>
        </w:rPr>
        <w:t>Fall 2017</w:t>
      </w:r>
    </w:p>
    <w:p w:rsidR="0083034A" w:rsidRPr="0083034A" w:rsidRDefault="0083034A" w:rsidP="0083034A">
      <w:pPr>
        <w:spacing w:before="0" w:after="0"/>
        <w:jc w:val="center"/>
        <w:rPr>
          <w:rFonts w:ascii="Century Gothic" w:eastAsia="MS Gothic" w:hAnsi="Century Gothic" w:cs="Times New Roman"/>
          <w:sz w:val="24"/>
          <w:szCs w:val="24"/>
        </w:rPr>
      </w:pPr>
      <w:r w:rsidRPr="0083034A">
        <w:rPr>
          <w:rFonts w:ascii="Century Gothic" w:eastAsia="MS Gothic" w:hAnsi="Century Gothic" w:cs="Times New Roman"/>
          <w:sz w:val="24"/>
          <w:szCs w:val="24"/>
        </w:rPr>
        <w:t>Hours: Morning Monday: 7am-9am Tuesday-Friday 7am-8am</w:t>
      </w:r>
    </w:p>
    <w:p w:rsidR="0083034A" w:rsidRPr="0083034A" w:rsidRDefault="0083034A" w:rsidP="0083034A">
      <w:pPr>
        <w:spacing w:before="0" w:after="0"/>
        <w:jc w:val="center"/>
        <w:rPr>
          <w:rFonts w:ascii="Century Gothic" w:eastAsia="MS Gothic" w:hAnsi="Century Gothic" w:cs="Times New Roman"/>
          <w:sz w:val="24"/>
          <w:szCs w:val="24"/>
        </w:rPr>
      </w:pPr>
      <w:r w:rsidRPr="0083034A">
        <w:rPr>
          <w:rFonts w:ascii="Century Gothic" w:eastAsia="MS Gothic" w:hAnsi="Century Gothic" w:cs="Times New Roman"/>
          <w:sz w:val="24"/>
          <w:szCs w:val="24"/>
        </w:rPr>
        <w:t>Afternoon Monday-Friday 3:30pm-5pm</w:t>
      </w:r>
    </w:p>
    <w:p w:rsidR="0083034A" w:rsidRPr="0083034A" w:rsidRDefault="0083034A" w:rsidP="0083034A">
      <w:pPr>
        <w:spacing w:before="0" w:after="0"/>
        <w:jc w:val="center"/>
        <w:rPr>
          <w:rFonts w:ascii="Century Gothic" w:eastAsia="MS Gothic" w:hAnsi="Century Gothic" w:cs="Times New Roman"/>
          <w:sz w:val="24"/>
          <w:szCs w:val="24"/>
        </w:rPr>
      </w:pPr>
      <w:r w:rsidRPr="0083034A">
        <w:rPr>
          <w:rFonts w:ascii="Century Gothic" w:eastAsia="MS Gothic" w:hAnsi="Century Gothic" w:cs="Times New Roman"/>
          <w:sz w:val="24"/>
          <w:szCs w:val="24"/>
        </w:rPr>
        <w:t>Location: in the Library</w:t>
      </w:r>
    </w:p>
    <w:p w:rsidR="00C315DA" w:rsidRDefault="00C315DA">
      <w:pPr>
        <w:pStyle w:val="NoSpacing"/>
      </w:pPr>
    </w:p>
    <w:sectPr w:rsidR="00C315DA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B99" w:rsidRDefault="00540B99">
      <w:pPr>
        <w:spacing w:before="0" w:after="0"/>
      </w:pPr>
      <w:r>
        <w:separator/>
      </w:r>
    </w:p>
  </w:endnote>
  <w:endnote w:type="continuationSeparator" w:id="0">
    <w:p w:rsidR="00540B99" w:rsidRDefault="00540B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B99" w:rsidRDefault="00540B99">
      <w:pPr>
        <w:spacing w:before="0" w:after="0"/>
      </w:pPr>
      <w:r>
        <w:separator/>
      </w:r>
    </w:p>
  </w:footnote>
  <w:footnote w:type="continuationSeparator" w:id="0">
    <w:p w:rsidR="00540B99" w:rsidRDefault="00540B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87.75pt;height:723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314C"/>
    <w:multiLevelType w:val="hybridMultilevel"/>
    <w:tmpl w:val="E774E758"/>
    <w:lvl w:ilvl="0" w:tplc="B42C9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23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143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12E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68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05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8C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66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944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7"/>
    <w:docVar w:name="MonthStart" w:val="12/1/2017"/>
    <w:docVar w:name="ShowDynamicGuides" w:val="1"/>
    <w:docVar w:name="ShowMarginGuides" w:val="0"/>
    <w:docVar w:name="ShowOutlines" w:val="0"/>
    <w:docVar w:name="ShowStaticGuides" w:val="0"/>
  </w:docVars>
  <w:rsids>
    <w:rsidRoot w:val="00012A52"/>
    <w:rsid w:val="00012A52"/>
    <w:rsid w:val="00013CD4"/>
    <w:rsid w:val="0004558C"/>
    <w:rsid w:val="001E295B"/>
    <w:rsid w:val="00324778"/>
    <w:rsid w:val="00344E5B"/>
    <w:rsid w:val="0039178F"/>
    <w:rsid w:val="00421B3B"/>
    <w:rsid w:val="004D2DF0"/>
    <w:rsid w:val="00540B99"/>
    <w:rsid w:val="0054266D"/>
    <w:rsid w:val="0059458F"/>
    <w:rsid w:val="00661028"/>
    <w:rsid w:val="00673969"/>
    <w:rsid w:val="00683AD2"/>
    <w:rsid w:val="007628F9"/>
    <w:rsid w:val="0081589D"/>
    <w:rsid w:val="0083034A"/>
    <w:rsid w:val="00961242"/>
    <w:rsid w:val="00A75C0E"/>
    <w:rsid w:val="00A9066E"/>
    <w:rsid w:val="00B4398C"/>
    <w:rsid w:val="00BA7574"/>
    <w:rsid w:val="00C05566"/>
    <w:rsid w:val="00C315DA"/>
    <w:rsid w:val="00CA1B39"/>
    <w:rsid w:val="00E3752C"/>
    <w:rsid w:val="00EE1DF0"/>
    <w:rsid w:val="00EF35FF"/>
    <w:rsid w:val="00FA570F"/>
    <w:rsid w:val="00FA7B45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DE5DD"/>
  <w15:docId w15:val="{632F6013-F76B-43DB-A127-41DC0C84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0B5294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0F6FC6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90C5F6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961242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242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21B3B"/>
    <w:pPr>
      <w:spacing w:before="0" w:after="0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&amp;ehk=Du8rBp7qByy8hOQVUoFDhw&amp;r=0&amp;pid=OfficeInsert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&amp;ehk=uuump29KpY4pHyThCd4wgA&amp;r=0&amp;pid=OfficeInsert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75555-7CA0-4066-85F3-DA8362D1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Jeannae Carmichael</cp:lastModifiedBy>
  <cp:revision>2</cp:revision>
  <cp:lastPrinted>2017-11-28T00:33:00Z</cp:lastPrinted>
  <dcterms:created xsi:type="dcterms:W3CDTF">2017-11-29T22:56:00Z</dcterms:created>
  <dcterms:modified xsi:type="dcterms:W3CDTF">2017-11-29T22:56:00Z</dcterms:modified>
  <cp:category/>
</cp:coreProperties>
</file>